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8D" w:rsidRPr="00E2475D" w:rsidRDefault="002A2D8D" w:rsidP="00CA0A0B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2A2D8D" w:rsidRPr="00C60B4F" w:rsidRDefault="002A2D8D" w:rsidP="00CA0A0B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  <w:r w:rsidRPr="00C60B4F">
        <w:rPr>
          <w:sz w:val="24"/>
          <w:szCs w:val="24"/>
        </w:rPr>
        <w:t xml:space="preserve"> к Постановлению </w:t>
      </w:r>
    </w:p>
    <w:p w:rsidR="002A2D8D" w:rsidRPr="00C60B4F" w:rsidRDefault="002A2D8D" w:rsidP="00CA0A0B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C60B4F">
        <w:rPr>
          <w:sz w:val="24"/>
          <w:szCs w:val="24"/>
        </w:rPr>
        <w:t xml:space="preserve">Местной администрации </w:t>
      </w:r>
    </w:p>
    <w:p w:rsidR="002A2D8D" w:rsidRPr="00C60B4F" w:rsidRDefault="002A2D8D" w:rsidP="00CA0A0B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C60B4F">
        <w:rPr>
          <w:sz w:val="24"/>
          <w:szCs w:val="24"/>
        </w:rPr>
        <w:t>внутригородского МО</w:t>
      </w:r>
    </w:p>
    <w:p w:rsidR="002A2D8D" w:rsidRPr="00C60B4F" w:rsidRDefault="002A2D8D" w:rsidP="00CA0A0B">
      <w:pPr>
        <w:tabs>
          <w:tab w:val="left" w:pos="9354"/>
        </w:tabs>
        <w:ind w:right="-6"/>
        <w:jc w:val="right"/>
        <w:rPr>
          <w:sz w:val="24"/>
          <w:szCs w:val="24"/>
        </w:rPr>
      </w:pPr>
      <w:r w:rsidRPr="00C60B4F">
        <w:rPr>
          <w:sz w:val="24"/>
          <w:szCs w:val="24"/>
        </w:rPr>
        <w:t xml:space="preserve">                                                                              Санкт-Петербурга МО Купчино</w:t>
      </w:r>
    </w:p>
    <w:p w:rsidR="002A2D8D" w:rsidRPr="00731BD9" w:rsidRDefault="002A2D8D" w:rsidP="00E2475D">
      <w:pPr>
        <w:tabs>
          <w:tab w:val="left" w:pos="9354"/>
        </w:tabs>
        <w:ind w:right="-6"/>
        <w:jc w:val="right"/>
        <w:rPr>
          <w:b/>
          <w:bCs/>
          <w:sz w:val="24"/>
          <w:szCs w:val="24"/>
        </w:rPr>
      </w:pPr>
      <w:r w:rsidRPr="00C60B4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от 20.03.2013 г. №  07</w:t>
      </w:r>
    </w:p>
    <w:p w:rsidR="002A2D8D" w:rsidRPr="00731BD9" w:rsidRDefault="002A2D8D" w:rsidP="00CA0A0B">
      <w:pPr>
        <w:tabs>
          <w:tab w:val="left" w:pos="9639"/>
        </w:tabs>
        <w:ind w:right="-144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2A2D8D" w:rsidRPr="00731BD9" w:rsidRDefault="002A2D8D" w:rsidP="00CA0A0B">
      <w:pPr>
        <w:tabs>
          <w:tab w:val="left" w:pos="9639"/>
        </w:tabs>
        <w:ind w:right="-144" w:firstLine="567"/>
        <w:jc w:val="center"/>
        <w:rPr>
          <w:b/>
          <w:bCs/>
          <w:sz w:val="24"/>
          <w:szCs w:val="24"/>
        </w:rPr>
      </w:pPr>
      <w:r w:rsidRPr="00731BD9">
        <w:rPr>
          <w:b/>
          <w:bCs/>
          <w:sz w:val="24"/>
          <w:szCs w:val="24"/>
        </w:rPr>
        <w:t>по предоставлению орган</w:t>
      </w:r>
      <w:r>
        <w:rPr>
          <w:b/>
          <w:bCs/>
          <w:sz w:val="24"/>
          <w:szCs w:val="24"/>
        </w:rPr>
        <w:t>о</w:t>
      </w:r>
      <w:r w:rsidRPr="00731BD9">
        <w:rPr>
          <w:b/>
          <w:bCs/>
          <w:sz w:val="24"/>
          <w:szCs w:val="24"/>
        </w:rPr>
        <w:t>м местно</w:t>
      </w:r>
      <w:r>
        <w:rPr>
          <w:b/>
          <w:bCs/>
          <w:sz w:val="24"/>
          <w:szCs w:val="24"/>
        </w:rPr>
        <w:t>го самоуправления внутригородского муниципального образования</w:t>
      </w:r>
      <w:r w:rsidRPr="00731BD9">
        <w:rPr>
          <w:b/>
          <w:bCs/>
          <w:sz w:val="24"/>
          <w:szCs w:val="24"/>
        </w:rPr>
        <w:t xml:space="preserve"> Санкт-Петербурга, осуществля</w:t>
      </w:r>
      <w:r>
        <w:rPr>
          <w:b/>
          <w:bCs/>
          <w:sz w:val="24"/>
          <w:szCs w:val="24"/>
        </w:rPr>
        <w:t>ющим</w:t>
      </w:r>
      <w:r w:rsidRPr="00731BD9">
        <w:rPr>
          <w:b/>
          <w:bCs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</w:t>
      </w:r>
      <w:r>
        <w:rPr>
          <w:b/>
          <w:bCs/>
          <w:sz w:val="24"/>
          <w:szCs w:val="24"/>
        </w:rPr>
        <w:br/>
      </w:r>
      <w:r w:rsidRPr="00731BD9">
        <w:rPr>
          <w:b/>
          <w:bCs/>
          <w:sz w:val="24"/>
          <w:szCs w:val="24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2A2D8D" w:rsidRPr="00731BD9" w:rsidRDefault="002A2D8D" w:rsidP="00CA0A0B">
      <w:pPr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 w:rsidRPr="00731BD9">
        <w:rPr>
          <w:b/>
          <w:bCs/>
          <w:sz w:val="24"/>
          <w:szCs w:val="24"/>
        </w:rPr>
        <w:t xml:space="preserve">в Санкт-Петербурге,  государственной услуги </w:t>
      </w:r>
      <w:r>
        <w:rPr>
          <w:b/>
          <w:bCs/>
          <w:sz w:val="24"/>
          <w:szCs w:val="24"/>
        </w:rPr>
        <w:t>по согласию</w:t>
      </w:r>
      <w:r w:rsidRPr="00731BD9">
        <w:rPr>
          <w:b/>
          <w:bCs/>
          <w:sz w:val="24"/>
          <w:szCs w:val="24"/>
        </w:rPr>
        <w:t xml:space="preserve"> органа опеки </w:t>
      </w:r>
      <w:r>
        <w:rPr>
          <w:b/>
          <w:bCs/>
          <w:sz w:val="24"/>
          <w:szCs w:val="24"/>
        </w:rPr>
        <w:br/>
      </w:r>
      <w:r w:rsidRPr="00731BD9">
        <w:rPr>
          <w:b/>
          <w:bCs/>
          <w:sz w:val="24"/>
          <w:szCs w:val="24"/>
        </w:rPr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</w:t>
      </w:r>
      <w:r>
        <w:rPr>
          <w:b/>
          <w:bCs/>
          <w:sz w:val="24"/>
          <w:szCs w:val="24"/>
        </w:rPr>
        <w:t>е нарушающего процесса обучения</w:t>
      </w:r>
      <w:r w:rsidRPr="00731BD9">
        <w:rPr>
          <w:b/>
          <w:bCs/>
          <w:sz w:val="24"/>
          <w:szCs w:val="24"/>
        </w:rPr>
        <w:t xml:space="preserve"> </w:t>
      </w:r>
    </w:p>
    <w:p w:rsidR="002A2D8D" w:rsidRPr="00731BD9" w:rsidRDefault="002A2D8D" w:rsidP="00CA0A0B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2A2D8D" w:rsidRPr="00731BD9" w:rsidRDefault="002A2D8D" w:rsidP="00CA0A0B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  <w:r w:rsidRPr="00731BD9">
        <w:rPr>
          <w:b/>
          <w:bCs/>
          <w:sz w:val="24"/>
          <w:szCs w:val="24"/>
        </w:rPr>
        <w:t>1. Общие положения</w:t>
      </w:r>
    </w:p>
    <w:p w:rsidR="002A2D8D" w:rsidRPr="006C221A" w:rsidRDefault="002A2D8D" w:rsidP="00CA0A0B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2A2D8D" w:rsidRPr="00A80252" w:rsidRDefault="002A2D8D" w:rsidP="00CA0A0B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1.1. П</w:t>
      </w:r>
      <w:r>
        <w:rPr>
          <w:sz w:val="24"/>
          <w:szCs w:val="24"/>
        </w:rPr>
        <w:t xml:space="preserve">редметом регулирования настоящего Административного регламента </w:t>
      </w:r>
      <w:r w:rsidRPr="006C221A">
        <w:rPr>
          <w:sz w:val="24"/>
          <w:szCs w:val="24"/>
        </w:rPr>
        <w:t xml:space="preserve"> являются отношения, возник</w:t>
      </w:r>
      <w:r>
        <w:rPr>
          <w:sz w:val="24"/>
          <w:szCs w:val="24"/>
        </w:rPr>
        <w:t>ающие между заявителями и органо</w:t>
      </w:r>
      <w:r w:rsidRPr="006C221A">
        <w:rPr>
          <w:sz w:val="24"/>
          <w:szCs w:val="24"/>
        </w:rPr>
        <w:t>м местног</w:t>
      </w:r>
      <w:r>
        <w:rPr>
          <w:sz w:val="24"/>
          <w:szCs w:val="24"/>
        </w:rPr>
        <w:t>о самоуправления внутригородского муниципального образования</w:t>
      </w:r>
      <w:r w:rsidRPr="006C221A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муниципальный округ Купчино, осуществляющим</w:t>
      </w:r>
      <w:r w:rsidRPr="006C221A">
        <w:rPr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</w:t>
      </w:r>
      <w:r>
        <w:rPr>
          <w:sz w:val="24"/>
          <w:szCs w:val="24"/>
        </w:rPr>
        <w:t xml:space="preserve">мьи, </w:t>
      </w:r>
      <w:r w:rsidRPr="006C221A">
        <w:rPr>
          <w:sz w:val="24"/>
          <w:szCs w:val="24"/>
        </w:rPr>
        <w:t xml:space="preserve">в Санкт-Петербурге (далее – органы местного самоуправления Санкт-Петербурга), в сфере  предоставления государственной услуги </w:t>
      </w:r>
      <w:r>
        <w:rPr>
          <w:sz w:val="24"/>
          <w:szCs w:val="24"/>
        </w:rPr>
        <w:t>по согласию</w:t>
      </w:r>
      <w:r w:rsidRPr="006C221A">
        <w:rPr>
          <w:sz w:val="24"/>
          <w:szCs w:val="24"/>
        </w:rPr>
        <w:t xml:space="preserve">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 (далее – государственная услуга). </w:t>
      </w:r>
    </w:p>
    <w:p w:rsidR="002A2D8D" w:rsidRPr="00641BD8" w:rsidRDefault="002A2D8D" w:rsidP="00CA0A0B">
      <w:pPr>
        <w:ind w:firstLine="851"/>
        <w:jc w:val="both"/>
        <w:rPr>
          <w:sz w:val="24"/>
          <w:szCs w:val="24"/>
        </w:rPr>
      </w:pPr>
      <w:r w:rsidRPr="00641BD8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641BD8">
        <w:rPr>
          <w:sz w:val="24"/>
          <w:szCs w:val="24"/>
        </w:rPr>
        <w:br/>
        <w:t>в приложении № 5 к настоящему Административному регламенту.</w:t>
      </w:r>
    </w:p>
    <w:p w:rsidR="002A2D8D" w:rsidRPr="007802ED" w:rsidRDefault="002A2D8D" w:rsidP="00CA0A0B">
      <w:pPr>
        <w:tabs>
          <w:tab w:val="left" w:pos="9214"/>
          <w:tab w:val="left" w:pos="9781"/>
        </w:tabs>
        <w:ind w:right="-144" w:firstLine="567"/>
        <w:jc w:val="both"/>
        <w:rPr>
          <w:sz w:val="24"/>
          <w:szCs w:val="24"/>
        </w:rPr>
      </w:pPr>
    </w:p>
    <w:p w:rsidR="002A2D8D" w:rsidRPr="006C221A" w:rsidRDefault="002A2D8D" w:rsidP="00CA0A0B">
      <w:pPr>
        <w:tabs>
          <w:tab w:val="left" w:pos="9214"/>
          <w:tab w:val="left" w:pos="9781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6C221A">
        <w:rPr>
          <w:sz w:val="24"/>
          <w:szCs w:val="24"/>
        </w:rPr>
        <w:t xml:space="preserve">1.2. Заявителями являются, граждане Российской Федерации, достигшие возраста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14 лет,  один из родителей несовершеннолетнего, достигшего возраста 14 лет, законный представитель несовершеннолетнего (усыновитель, опекун или попечитель, приемный родитель) (далее – заявители).</w:t>
      </w:r>
    </w:p>
    <w:p w:rsidR="002A2D8D" w:rsidRPr="006C221A" w:rsidRDefault="002A2D8D" w:rsidP="00CA0A0B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2A2D8D" w:rsidRDefault="002A2D8D" w:rsidP="00CA0A0B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1.3.1. В предоставлении государственной услуги участвуют:</w:t>
      </w:r>
    </w:p>
    <w:p w:rsidR="002A2D8D" w:rsidRPr="00A80252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80252">
        <w:rPr>
          <w:sz w:val="24"/>
          <w:szCs w:val="24"/>
        </w:rPr>
        <w:t>1.3.1.</w:t>
      </w:r>
      <w:r>
        <w:rPr>
          <w:sz w:val="24"/>
          <w:szCs w:val="24"/>
        </w:rPr>
        <w:t>1</w:t>
      </w:r>
      <w:r w:rsidRPr="00A80252">
        <w:rPr>
          <w:sz w:val="24"/>
          <w:szCs w:val="24"/>
        </w:rPr>
        <w:t>. Комитет по делам записи актов гражданского состояния (далее – КЗАГС):</w:t>
      </w:r>
    </w:p>
    <w:p w:rsidR="002A2D8D" w:rsidRPr="00A80252" w:rsidRDefault="002A2D8D" w:rsidP="00CA0A0B">
      <w:pPr>
        <w:ind w:firstLine="708"/>
        <w:jc w:val="both"/>
        <w:rPr>
          <w:rStyle w:val="Hyperlink"/>
          <w:sz w:val="24"/>
          <w:szCs w:val="24"/>
        </w:rPr>
      </w:pPr>
      <w:r w:rsidRPr="00A80252">
        <w:rPr>
          <w:sz w:val="24"/>
          <w:szCs w:val="24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7" w:history="1">
        <w:r w:rsidRPr="00A80252">
          <w:rPr>
            <w:rStyle w:val="Hyperlink"/>
            <w:sz w:val="24"/>
            <w:szCs w:val="24"/>
            <w:lang w:val="en-US"/>
          </w:rPr>
          <w:t>kzags</w:t>
        </w:r>
        <w:r w:rsidRPr="00A80252">
          <w:rPr>
            <w:rStyle w:val="Hyperlink"/>
            <w:sz w:val="24"/>
            <w:szCs w:val="24"/>
          </w:rPr>
          <w:t>@</w:t>
        </w:r>
        <w:r w:rsidRPr="00A80252">
          <w:rPr>
            <w:rStyle w:val="Hyperlink"/>
            <w:sz w:val="24"/>
            <w:szCs w:val="24"/>
            <w:lang w:val="en-US"/>
          </w:rPr>
          <w:t>gov</w:t>
        </w:r>
        <w:r w:rsidRPr="00A80252">
          <w:rPr>
            <w:rStyle w:val="Hyperlink"/>
            <w:sz w:val="24"/>
            <w:szCs w:val="24"/>
          </w:rPr>
          <w:t>.</w:t>
        </w:r>
        <w:r w:rsidRPr="00A80252">
          <w:rPr>
            <w:rStyle w:val="Hyperlink"/>
            <w:sz w:val="24"/>
            <w:szCs w:val="24"/>
            <w:lang w:val="en-US"/>
          </w:rPr>
          <w:t>spb</w:t>
        </w:r>
        <w:r w:rsidRPr="00A80252">
          <w:rPr>
            <w:rStyle w:val="Hyperlink"/>
            <w:sz w:val="24"/>
            <w:szCs w:val="24"/>
          </w:rPr>
          <w:t>.</w:t>
        </w:r>
        <w:r w:rsidRPr="00A80252">
          <w:rPr>
            <w:rStyle w:val="Hyperlink"/>
            <w:sz w:val="24"/>
            <w:szCs w:val="24"/>
            <w:lang w:val="en-US"/>
          </w:rPr>
          <w:t>ru</w:t>
        </w:r>
      </w:hyperlink>
      <w:r w:rsidRPr="00A80252">
        <w:rPr>
          <w:sz w:val="24"/>
          <w:szCs w:val="24"/>
        </w:rPr>
        <w:t xml:space="preserve">, </w:t>
      </w:r>
      <w:r w:rsidRPr="00A80252">
        <w:rPr>
          <w:rStyle w:val="Hyperlink"/>
          <w:sz w:val="24"/>
          <w:szCs w:val="24"/>
        </w:rPr>
        <w:t xml:space="preserve">адрес сайта: </w:t>
      </w:r>
      <w:hyperlink r:id="rId8" w:history="1">
        <w:r w:rsidRPr="00A80252">
          <w:rPr>
            <w:rStyle w:val="Hyperlink"/>
            <w:sz w:val="24"/>
            <w:szCs w:val="24"/>
          </w:rPr>
          <w:t>www.gov.spb.ru</w:t>
        </w:r>
      </w:hyperlink>
      <w:r w:rsidRPr="00A80252">
        <w:rPr>
          <w:rStyle w:val="Hyperlink"/>
          <w:sz w:val="24"/>
          <w:szCs w:val="24"/>
        </w:rPr>
        <w:t>.</w:t>
      </w:r>
    </w:p>
    <w:p w:rsidR="002A2D8D" w:rsidRPr="006C221A" w:rsidRDefault="002A2D8D" w:rsidP="00CA0A0B">
      <w:pPr>
        <w:ind w:firstLine="708"/>
        <w:jc w:val="both"/>
        <w:rPr>
          <w:sz w:val="24"/>
          <w:szCs w:val="24"/>
        </w:rPr>
      </w:pPr>
      <w:r w:rsidRPr="00A80252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2A2D8D" w:rsidRPr="006C221A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1.3.1.2. Санкт-Петербургское государственное казенное учреждение «Многофункциональный центр предоставления государственных услуг» </w:t>
      </w:r>
      <w:r w:rsidRPr="006C221A">
        <w:rPr>
          <w:sz w:val="24"/>
          <w:szCs w:val="24"/>
        </w:rPr>
        <w:br/>
        <w:t>(далее – Многофункциональный центр).</w:t>
      </w:r>
    </w:p>
    <w:p w:rsidR="002A2D8D" w:rsidRPr="006C221A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Адрес: Санкт-Петербург, ул. Красного Текстильщика, д.10-12, литера 0.</w:t>
      </w:r>
    </w:p>
    <w:p w:rsidR="002A2D8D" w:rsidRPr="006C221A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2A2D8D" w:rsidRPr="006C221A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2A2D8D" w:rsidRPr="00641BD8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41BD8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2A2D8D" w:rsidRPr="006C221A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Центр телефонного обслуживания – 573-90-00.</w:t>
      </w:r>
    </w:p>
    <w:p w:rsidR="002A2D8D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Адрес сайта и электронной почты: </w:t>
      </w:r>
      <w:hyperlink r:id="rId9" w:history="1">
        <w:r w:rsidRPr="007802ED">
          <w:rPr>
            <w:rStyle w:val="Hyperlink"/>
            <w:sz w:val="24"/>
            <w:szCs w:val="24"/>
            <w:lang w:val="en-US"/>
          </w:rPr>
          <w:t>www</w:t>
        </w:r>
        <w:r w:rsidRPr="007802ED">
          <w:rPr>
            <w:rStyle w:val="Hyperlink"/>
            <w:sz w:val="24"/>
            <w:szCs w:val="24"/>
          </w:rPr>
          <w:t>.</w:t>
        </w:r>
        <w:r w:rsidRPr="007802ED">
          <w:rPr>
            <w:rStyle w:val="Hyperlink"/>
            <w:sz w:val="24"/>
            <w:szCs w:val="24"/>
            <w:lang w:val="en-US"/>
          </w:rPr>
          <w:t>gu</w:t>
        </w:r>
        <w:r w:rsidRPr="007802ED">
          <w:rPr>
            <w:rStyle w:val="Hyperlink"/>
            <w:sz w:val="24"/>
            <w:szCs w:val="24"/>
          </w:rPr>
          <w:t>.</w:t>
        </w:r>
        <w:r w:rsidRPr="007802ED">
          <w:rPr>
            <w:rStyle w:val="Hyperlink"/>
            <w:sz w:val="24"/>
            <w:szCs w:val="24"/>
            <w:lang w:val="en-US"/>
          </w:rPr>
          <w:t>spb</w:t>
        </w:r>
        <w:r w:rsidRPr="007802ED">
          <w:rPr>
            <w:rStyle w:val="Hyperlink"/>
            <w:sz w:val="24"/>
            <w:szCs w:val="24"/>
          </w:rPr>
          <w:t>.</w:t>
        </w:r>
        <w:r w:rsidRPr="007802ED">
          <w:rPr>
            <w:rStyle w:val="Hyperlink"/>
            <w:sz w:val="24"/>
            <w:szCs w:val="24"/>
            <w:lang w:val="en-US"/>
          </w:rPr>
          <w:t>ru</w:t>
        </w:r>
        <w:r w:rsidRPr="007802ED">
          <w:rPr>
            <w:rStyle w:val="Hyperlink"/>
            <w:sz w:val="24"/>
            <w:szCs w:val="24"/>
          </w:rPr>
          <w:t>/</w:t>
        </w:r>
        <w:r w:rsidRPr="007802ED">
          <w:rPr>
            <w:rStyle w:val="Hyperlink"/>
            <w:sz w:val="24"/>
            <w:szCs w:val="24"/>
            <w:lang w:val="en-US"/>
          </w:rPr>
          <w:t>mfc</w:t>
        </w:r>
        <w:r w:rsidRPr="007802ED">
          <w:rPr>
            <w:rStyle w:val="Hyperlink"/>
            <w:sz w:val="24"/>
            <w:szCs w:val="24"/>
          </w:rPr>
          <w:t>/</w:t>
        </w:r>
      </w:hyperlink>
      <w:r w:rsidRPr="007802ED">
        <w:rPr>
          <w:sz w:val="24"/>
          <w:szCs w:val="24"/>
        </w:rPr>
        <w:t xml:space="preserve">, </w:t>
      </w:r>
      <w:r w:rsidRPr="007802ED">
        <w:rPr>
          <w:sz w:val="24"/>
          <w:szCs w:val="24"/>
          <w:lang w:val="en-US"/>
        </w:rPr>
        <w:t>e</w:t>
      </w:r>
      <w:r w:rsidRPr="007802ED">
        <w:rPr>
          <w:sz w:val="24"/>
          <w:szCs w:val="24"/>
        </w:rPr>
        <w:t>-</w:t>
      </w:r>
      <w:r w:rsidRPr="007802ED">
        <w:rPr>
          <w:sz w:val="24"/>
          <w:szCs w:val="24"/>
          <w:lang w:val="en-US"/>
        </w:rPr>
        <w:t>mail</w:t>
      </w:r>
      <w:r w:rsidRPr="007802ED">
        <w:rPr>
          <w:sz w:val="24"/>
          <w:szCs w:val="24"/>
        </w:rPr>
        <w:t xml:space="preserve">: </w:t>
      </w:r>
      <w:hyperlink r:id="rId10" w:history="1">
        <w:r w:rsidRPr="007802ED">
          <w:rPr>
            <w:rStyle w:val="Hyperlink"/>
            <w:sz w:val="24"/>
            <w:szCs w:val="24"/>
            <w:lang w:val="en-US"/>
          </w:rPr>
          <w:t>knz</w:t>
        </w:r>
        <w:r w:rsidRPr="007802ED">
          <w:rPr>
            <w:rStyle w:val="Hyperlink"/>
            <w:sz w:val="24"/>
            <w:szCs w:val="24"/>
          </w:rPr>
          <w:t>@</w:t>
        </w:r>
        <w:r w:rsidRPr="007802ED">
          <w:rPr>
            <w:rStyle w:val="Hyperlink"/>
            <w:sz w:val="24"/>
            <w:szCs w:val="24"/>
            <w:lang w:val="en-US"/>
          </w:rPr>
          <w:t>mfcspb</w:t>
        </w:r>
        <w:r w:rsidRPr="007802ED">
          <w:rPr>
            <w:rStyle w:val="Hyperlink"/>
            <w:sz w:val="24"/>
            <w:szCs w:val="24"/>
          </w:rPr>
          <w:t>.</w:t>
        </w:r>
        <w:r w:rsidRPr="007802ED">
          <w:rPr>
            <w:rStyle w:val="Hyperlink"/>
            <w:sz w:val="24"/>
            <w:szCs w:val="24"/>
            <w:lang w:val="en-US"/>
          </w:rPr>
          <w:t>ru</w:t>
        </w:r>
      </w:hyperlink>
      <w:r w:rsidRPr="007802ED">
        <w:rPr>
          <w:sz w:val="24"/>
          <w:szCs w:val="24"/>
        </w:rPr>
        <w:t>.</w:t>
      </w:r>
    </w:p>
    <w:p w:rsidR="002A2D8D" w:rsidRPr="00A80252" w:rsidRDefault="002A2D8D" w:rsidP="00CA0A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80252">
        <w:rPr>
          <w:sz w:val="24"/>
          <w:szCs w:val="24"/>
        </w:rPr>
        <w:t>1.3.1.3. Санкт-Петербургские государственные казенные учреждения – районные жилищные агентства (далее – ГУЖА).</w:t>
      </w:r>
    </w:p>
    <w:p w:rsidR="002A2D8D" w:rsidRPr="00A80252" w:rsidRDefault="002A2D8D" w:rsidP="00CA0A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80252">
        <w:rPr>
          <w:sz w:val="24"/>
          <w:szCs w:val="24"/>
        </w:rPr>
        <w:t xml:space="preserve">Места нахождения, справочные телефоны и адреса электронной почты ГУЖА приведены в приложении №  </w:t>
      </w:r>
      <w:r>
        <w:rPr>
          <w:sz w:val="24"/>
          <w:szCs w:val="24"/>
        </w:rPr>
        <w:t>6  к настоящим Методическим рекомендациям</w:t>
      </w:r>
      <w:r w:rsidRPr="00A80252">
        <w:rPr>
          <w:sz w:val="24"/>
          <w:szCs w:val="24"/>
        </w:rPr>
        <w:t>.</w:t>
      </w:r>
    </w:p>
    <w:p w:rsidR="002A2D8D" w:rsidRPr="00A80252" w:rsidRDefault="002A2D8D" w:rsidP="00CA0A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80252">
        <w:rPr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2A2D8D" w:rsidRPr="007802ED" w:rsidRDefault="002A2D8D" w:rsidP="00CA0A0B">
      <w:pPr>
        <w:tabs>
          <w:tab w:val="left" w:pos="9214"/>
        </w:tabs>
        <w:autoSpaceDE w:val="0"/>
        <w:autoSpaceDN w:val="0"/>
        <w:adjustRightInd w:val="0"/>
        <w:ind w:right="-144" w:firstLine="709"/>
        <w:jc w:val="both"/>
        <w:outlineLvl w:val="0"/>
        <w:rPr>
          <w:sz w:val="24"/>
          <w:szCs w:val="24"/>
        </w:rPr>
      </w:pPr>
      <w:r w:rsidRPr="007802ED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2A2D8D" w:rsidRPr="007802ED" w:rsidRDefault="002A2D8D" w:rsidP="00CA0A0B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1.3.3. Информацию об органах местного самоуправления  и организациях, участвующих в предоставлении государственной услуги, указ</w:t>
      </w:r>
      <w:r>
        <w:rPr>
          <w:sz w:val="24"/>
          <w:szCs w:val="24"/>
        </w:rPr>
        <w:t>анных в пункте 1.3.1 настоящего Административного регламента</w:t>
      </w:r>
      <w:r w:rsidRPr="007802ED">
        <w:rPr>
          <w:sz w:val="24"/>
          <w:szCs w:val="24"/>
        </w:rPr>
        <w:t xml:space="preserve">, заявители могут получить следующими способами: </w:t>
      </w:r>
    </w:p>
    <w:p w:rsidR="002A2D8D" w:rsidRPr="00E2475D" w:rsidRDefault="002A2D8D" w:rsidP="00CA0A0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2475D">
        <w:rPr>
          <w:rFonts w:ascii="Times New Roman" w:hAnsi="Times New Roman" w:cs="Times New Roman"/>
          <w:sz w:val="24"/>
          <w:szCs w:val="24"/>
          <w:lang w:val="ru-RU"/>
        </w:rPr>
        <w:t>1.3.3.1. По телефонам, указанным в приложении № 7 к настоящему Административному регламенту</w:t>
      </w:r>
      <w:r w:rsidRPr="00E2475D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2A2D8D" w:rsidRPr="00E2475D" w:rsidRDefault="002A2D8D" w:rsidP="00CA0A0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75D">
        <w:rPr>
          <w:rFonts w:ascii="Times New Roman" w:hAnsi="Times New Roman" w:cs="Times New Roman"/>
          <w:sz w:val="24"/>
          <w:szCs w:val="24"/>
          <w:lang w:val="ru-RU"/>
        </w:rPr>
        <w:t>1.3.3.2. В Центре телефонного обслуживания Многофункционального центра, указанного в пункте 1.3.1.2 настоящего Административного регламента.</w:t>
      </w:r>
    </w:p>
    <w:p w:rsidR="002A2D8D" w:rsidRPr="00E2475D" w:rsidRDefault="002A2D8D" w:rsidP="00CA0A0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75D">
        <w:rPr>
          <w:rFonts w:ascii="Times New Roman" w:hAnsi="Times New Roman" w:cs="Times New Roman"/>
          <w:sz w:val="24"/>
          <w:szCs w:val="24"/>
          <w:lang w:val="ru-RU"/>
        </w:rPr>
        <w:t xml:space="preserve">1.3.3.3. Посредством письменных обращений, в том числе в электронном виде, </w:t>
      </w:r>
      <w:r w:rsidRPr="00E2475D">
        <w:rPr>
          <w:rFonts w:ascii="Times New Roman" w:hAnsi="Times New Roman" w:cs="Times New Roman"/>
          <w:sz w:val="24"/>
          <w:szCs w:val="24"/>
          <w:lang w:val="ru-RU"/>
        </w:rPr>
        <w:br/>
        <w:t>в органы местного самоуправления Санкт-Петербурга, Многофункциональный центр и его подразделения.</w:t>
      </w:r>
    </w:p>
    <w:p w:rsidR="002A2D8D" w:rsidRPr="00E2475D" w:rsidRDefault="002A2D8D" w:rsidP="00CA0A0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75D">
        <w:rPr>
          <w:rFonts w:ascii="Times New Roman" w:hAnsi="Times New Roman" w:cs="Times New Roman"/>
          <w:sz w:val="24"/>
          <w:szCs w:val="24"/>
          <w:lang w:val="ru-RU"/>
        </w:rPr>
        <w:t>1.3.3.4. При личном обращении в органы местного самоуправления, Многофункциональный центр и его подразделения.</w:t>
      </w:r>
    </w:p>
    <w:p w:rsidR="002A2D8D" w:rsidRPr="00E2475D" w:rsidRDefault="002A2D8D" w:rsidP="00CA0A0B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75D">
        <w:rPr>
          <w:rFonts w:ascii="Times New Roman" w:hAnsi="Times New Roman" w:cs="Times New Roman"/>
          <w:sz w:val="24"/>
          <w:szCs w:val="24"/>
          <w:lang w:val="ru-RU"/>
        </w:rPr>
        <w:t>1.3.3.5. На стендах в местах предоставления государственной услуги.</w:t>
      </w:r>
    </w:p>
    <w:p w:rsidR="002A2D8D" w:rsidRPr="007802ED" w:rsidRDefault="002A2D8D" w:rsidP="00CA0A0B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1.3.3.6. На официальном сайте Правительства Санкт-Петербурга </w:t>
      </w:r>
      <w:hyperlink r:id="rId11" w:history="1">
        <w:r w:rsidRPr="007802ED">
          <w:rPr>
            <w:rStyle w:val="Hyperlink"/>
            <w:sz w:val="24"/>
            <w:szCs w:val="24"/>
            <w:lang w:val="en-US"/>
          </w:rPr>
          <w:t>www</w:t>
        </w:r>
        <w:r w:rsidRPr="007802ED">
          <w:rPr>
            <w:rStyle w:val="Hyperlink"/>
            <w:sz w:val="24"/>
            <w:szCs w:val="24"/>
          </w:rPr>
          <w:t>.</w:t>
        </w:r>
        <w:r w:rsidRPr="007802ED">
          <w:rPr>
            <w:rStyle w:val="Hyperlink"/>
            <w:sz w:val="24"/>
            <w:szCs w:val="24"/>
            <w:lang w:val="en-US"/>
          </w:rPr>
          <w:t>gov</w:t>
        </w:r>
        <w:r w:rsidRPr="007802ED">
          <w:rPr>
            <w:rStyle w:val="Hyperlink"/>
            <w:sz w:val="24"/>
            <w:szCs w:val="24"/>
          </w:rPr>
          <w:t>.</w:t>
        </w:r>
        <w:r w:rsidRPr="007802ED">
          <w:rPr>
            <w:rStyle w:val="Hyperlink"/>
            <w:sz w:val="24"/>
            <w:szCs w:val="24"/>
            <w:lang w:val="en-US"/>
          </w:rPr>
          <w:t>spb</w:t>
        </w:r>
        <w:r w:rsidRPr="007802ED">
          <w:rPr>
            <w:rStyle w:val="Hyperlink"/>
            <w:sz w:val="24"/>
            <w:szCs w:val="24"/>
          </w:rPr>
          <w:t>.</w:t>
        </w:r>
        <w:r w:rsidRPr="007802ED">
          <w:rPr>
            <w:rStyle w:val="Hyperlink"/>
            <w:sz w:val="24"/>
            <w:szCs w:val="24"/>
            <w:lang w:val="en-US"/>
          </w:rPr>
          <w:t>ru</w:t>
        </w:r>
      </w:hyperlink>
      <w:r w:rsidRPr="007802ED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 xml:space="preserve">а </w:t>
      </w:r>
      <w:hyperlink r:id="rId12" w:history="1">
        <w:r w:rsidRPr="007802ED">
          <w:rPr>
            <w:rStyle w:val="Hyperlink"/>
            <w:sz w:val="24"/>
            <w:szCs w:val="24"/>
          </w:rPr>
          <w:t>также</w:t>
        </w:r>
      </w:hyperlink>
      <w:r w:rsidRPr="007802ED">
        <w:rPr>
          <w:sz w:val="24"/>
          <w:szCs w:val="24"/>
        </w:rPr>
        <w:t xml:space="preserve"> на Портале.</w:t>
      </w:r>
    </w:p>
    <w:p w:rsidR="002A2D8D" w:rsidRPr="006C221A" w:rsidRDefault="002A2D8D" w:rsidP="00CA0A0B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1.3.3.7. При обращении к инфоматам (инфокиоскам, инфопунктам), размещенным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 xml:space="preserve">в </w:t>
      </w:r>
      <w:r w:rsidRPr="006C221A">
        <w:rPr>
          <w:sz w:val="24"/>
          <w:szCs w:val="24"/>
        </w:rPr>
        <w:t xml:space="preserve">помещениях структурных подразделений Многофункционального центра, указанных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в приложении к настоящему административному регламенту; на улицах Санкт-Петербурга </w:t>
      </w:r>
      <w:r w:rsidRPr="006C221A">
        <w:rPr>
          <w:sz w:val="24"/>
          <w:szCs w:val="24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2A2D8D" w:rsidRPr="00E2475D" w:rsidRDefault="002A2D8D" w:rsidP="00CA0A0B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A2D8D" w:rsidRPr="00E2475D" w:rsidRDefault="002A2D8D" w:rsidP="00CA0A0B">
      <w:pPr>
        <w:pStyle w:val="ConsPlusNormal"/>
        <w:widowControl/>
        <w:ind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221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2475D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2A2D8D" w:rsidRPr="006C221A" w:rsidRDefault="002A2D8D" w:rsidP="00CA0A0B">
      <w:pPr>
        <w:tabs>
          <w:tab w:val="left" w:pos="9781"/>
        </w:tabs>
        <w:ind w:right="-142" w:firstLine="567"/>
        <w:jc w:val="both"/>
        <w:rPr>
          <w:sz w:val="24"/>
          <w:szCs w:val="24"/>
        </w:rPr>
      </w:pPr>
    </w:p>
    <w:p w:rsidR="002A2D8D" w:rsidRPr="006C221A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b/>
          <w:bCs/>
          <w:sz w:val="24"/>
          <w:szCs w:val="24"/>
        </w:rPr>
      </w:pPr>
      <w:r w:rsidRPr="006C221A">
        <w:rPr>
          <w:sz w:val="24"/>
          <w:szCs w:val="24"/>
        </w:rPr>
        <w:t xml:space="preserve">2.1. Наименование государственной услуги: </w:t>
      </w:r>
      <w:r w:rsidRPr="007923C1">
        <w:rPr>
          <w:sz w:val="24"/>
          <w:szCs w:val="24"/>
        </w:rPr>
        <w:t xml:space="preserve">согласие органа опеки и попечительства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Pr="006C221A">
        <w:rPr>
          <w:b/>
          <w:bCs/>
          <w:sz w:val="24"/>
          <w:szCs w:val="24"/>
        </w:rPr>
        <w:t>.</w:t>
      </w:r>
    </w:p>
    <w:p w:rsidR="002A2D8D" w:rsidRPr="007923C1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Краткое наименование государственной услуги: </w:t>
      </w:r>
      <w:r w:rsidRPr="007923C1">
        <w:rPr>
          <w:sz w:val="24"/>
          <w:szCs w:val="24"/>
        </w:rPr>
        <w:t xml:space="preserve">согласие органа опеки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 xml:space="preserve">и попечительства на заключение трудового договора. </w:t>
      </w:r>
    </w:p>
    <w:p w:rsidR="002A2D8D" w:rsidRPr="007E1982" w:rsidRDefault="002A2D8D" w:rsidP="00CA0A0B">
      <w:pPr>
        <w:pStyle w:val="BodyText"/>
        <w:tabs>
          <w:tab w:val="left" w:pos="9781"/>
        </w:tabs>
        <w:ind w:right="-144" w:firstLine="709"/>
        <w:rPr>
          <w:color w:val="000000"/>
          <w:sz w:val="24"/>
          <w:szCs w:val="24"/>
        </w:rPr>
      </w:pPr>
      <w:r w:rsidRPr="006C221A">
        <w:rPr>
          <w:sz w:val="24"/>
          <w:szCs w:val="24"/>
        </w:rPr>
        <w:t xml:space="preserve">2.2. </w:t>
      </w:r>
      <w:r w:rsidRPr="006C221A">
        <w:rPr>
          <w:color w:val="000000"/>
          <w:sz w:val="24"/>
          <w:szCs w:val="24"/>
        </w:rPr>
        <w:t xml:space="preserve">Государственная услуга предоставляется органом местного самоуправления </w:t>
      </w:r>
      <w:r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 w:rsidRPr="006C221A">
        <w:rPr>
          <w:color w:val="000000"/>
          <w:sz w:val="24"/>
          <w:szCs w:val="24"/>
        </w:rPr>
        <w:t>Санкт-Петербурга</w:t>
      </w:r>
      <w:r>
        <w:rPr>
          <w:color w:val="000000"/>
          <w:sz w:val="24"/>
          <w:szCs w:val="24"/>
        </w:rPr>
        <w:t xml:space="preserve"> (далее – орган местного самоуправления Санкт-Петербурга)</w:t>
      </w:r>
      <w:r w:rsidRPr="006C221A">
        <w:rPr>
          <w:color w:val="000000"/>
          <w:sz w:val="24"/>
          <w:szCs w:val="24"/>
        </w:rPr>
        <w:t xml:space="preserve">, на территории которого  </w:t>
      </w:r>
      <w:r>
        <w:rPr>
          <w:color w:val="000000"/>
          <w:sz w:val="24"/>
          <w:szCs w:val="24"/>
        </w:rPr>
        <w:t xml:space="preserve">несовершеннолетний, достигший возраста 14 лет, </w:t>
      </w:r>
      <w:r w:rsidRPr="006C221A">
        <w:rPr>
          <w:color w:val="000000"/>
          <w:sz w:val="24"/>
          <w:szCs w:val="24"/>
        </w:rPr>
        <w:t>имеет регистрацию по месту жительства (пребывания)</w:t>
      </w:r>
      <w:r w:rsidRPr="007E19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При предоставлении государственной услуги органы местного самоуправления осуществляют</w:t>
      </w:r>
      <w:r w:rsidRPr="006C22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взаимодействие</w:t>
      </w:r>
      <w:r w:rsidRPr="006C221A">
        <w:rPr>
          <w:color w:val="000000"/>
          <w:sz w:val="24"/>
          <w:szCs w:val="24"/>
        </w:rPr>
        <w:t xml:space="preserve"> с Многофункциональным центром</w:t>
      </w:r>
      <w:r w:rsidRPr="006C221A">
        <w:rPr>
          <w:sz w:val="24"/>
          <w:szCs w:val="24"/>
        </w:rPr>
        <w:t>.</w:t>
      </w:r>
    </w:p>
    <w:p w:rsidR="002A2D8D" w:rsidRPr="006C221A" w:rsidRDefault="002A2D8D" w:rsidP="00CA0A0B">
      <w:pPr>
        <w:tabs>
          <w:tab w:val="left" w:pos="9354"/>
        </w:tabs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>2.3. Результатами предоставления государственной услуги являются:</w:t>
      </w:r>
    </w:p>
    <w:p w:rsidR="002A2D8D" w:rsidRPr="00EA5CF7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6C221A">
        <w:rPr>
          <w:color w:val="000000"/>
          <w:sz w:val="24"/>
          <w:szCs w:val="24"/>
        </w:rPr>
        <w:t xml:space="preserve">издание органом местного самоуправления Санкт-Петербурга постановления </w:t>
      </w:r>
      <w:r>
        <w:rPr>
          <w:color w:val="000000"/>
          <w:sz w:val="24"/>
          <w:szCs w:val="24"/>
        </w:rPr>
        <w:br/>
      </w:r>
      <w:r w:rsidRPr="006C221A">
        <w:rPr>
          <w:color w:val="000000"/>
          <w:sz w:val="24"/>
          <w:szCs w:val="24"/>
        </w:rPr>
        <w:t xml:space="preserve">о </w:t>
      </w:r>
      <w:r w:rsidRPr="007923C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 w:rsidRPr="00B47B64">
        <w:rPr>
          <w:sz w:val="24"/>
          <w:szCs w:val="24"/>
        </w:rPr>
        <w:br/>
      </w:r>
      <w:r w:rsidRPr="007923C1">
        <w:rPr>
          <w:sz w:val="24"/>
          <w:szCs w:val="24"/>
        </w:rPr>
        <w:t>на</w:t>
      </w:r>
      <w:r>
        <w:rPr>
          <w:sz w:val="24"/>
          <w:szCs w:val="24"/>
        </w:rPr>
        <w:t xml:space="preserve"> заключение трудового договора;</w:t>
      </w:r>
    </w:p>
    <w:p w:rsidR="002A2D8D" w:rsidRPr="007923C1" w:rsidRDefault="002A2D8D" w:rsidP="00CA0A0B">
      <w:pPr>
        <w:tabs>
          <w:tab w:val="left" w:pos="9781"/>
        </w:tabs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 xml:space="preserve">информирование заявителей о принятии решения о </w:t>
      </w:r>
      <w:r w:rsidRPr="007923C1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Pr="00B47B64">
        <w:rPr>
          <w:sz w:val="24"/>
          <w:szCs w:val="24"/>
        </w:rPr>
        <w:t>:</w:t>
      </w:r>
      <w:r w:rsidRPr="007923C1">
        <w:rPr>
          <w:color w:val="000000"/>
          <w:sz w:val="24"/>
          <w:szCs w:val="24"/>
        </w:rPr>
        <w:t xml:space="preserve"> 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>
        <w:rPr>
          <w:color w:val="000000"/>
          <w:sz w:val="24"/>
          <w:szCs w:val="24"/>
        </w:rPr>
        <w:t>органом местного самоуправления Санкт-Петербурга</w:t>
      </w:r>
      <w:r w:rsidRPr="006C221A">
        <w:rPr>
          <w:color w:val="000000"/>
          <w:sz w:val="24"/>
          <w:szCs w:val="24"/>
        </w:rPr>
        <w:t xml:space="preserve"> или Многофункциональным</w:t>
      </w:r>
      <w:r>
        <w:rPr>
          <w:color w:val="000000"/>
          <w:sz w:val="24"/>
          <w:szCs w:val="24"/>
        </w:rPr>
        <w:t xml:space="preserve"> </w:t>
      </w:r>
      <w:r w:rsidRPr="006C221A">
        <w:rPr>
          <w:color w:val="000000"/>
          <w:sz w:val="24"/>
          <w:szCs w:val="24"/>
        </w:rPr>
        <w:t>центром</w:t>
      </w:r>
      <w:r>
        <w:rPr>
          <w:color w:val="000000"/>
          <w:sz w:val="24"/>
          <w:szCs w:val="24"/>
        </w:rPr>
        <w:t xml:space="preserve"> л</w:t>
      </w:r>
      <w:r w:rsidRPr="006C221A">
        <w:rPr>
          <w:color w:val="000000"/>
          <w:sz w:val="24"/>
          <w:szCs w:val="24"/>
        </w:rPr>
        <w:t>ибо</w:t>
      </w:r>
      <w:r>
        <w:rPr>
          <w:color w:val="000000"/>
          <w:sz w:val="24"/>
          <w:szCs w:val="24"/>
        </w:rPr>
        <w:t xml:space="preserve"> </w:t>
      </w:r>
      <w:r w:rsidRPr="006C221A">
        <w:rPr>
          <w:color w:val="000000"/>
          <w:sz w:val="24"/>
          <w:szCs w:val="24"/>
        </w:rPr>
        <w:t>направляется через отделения федеральной почтовой связи;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 w:rsidRPr="006C221A">
        <w:rPr>
          <w:color w:val="000000"/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6C221A">
        <w:rPr>
          <w:color w:val="000000"/>
          <w:sz w:val="24"/>
          <w:szCs w:val="24"/>
        </w:rPr>
        <w:br/>
        <w:t>либо через Портал.</w:t>
      </w:r>
    </w:p>
    <w:p w:rsidR="002A2D8D" w:rsidRPr="0097617C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2.4. Сроки предоставления государственной услуги: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органом местного самоуправления Санкт-Петербурга принимается решение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о </w:t>
      </w:r>
      <w:r w:rsidRPr="007923C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на заключение трудового договора</w:t>
      </w:r>
      <w:r w:rsidRPr="006C221A">
        <w:rPr>
          <w:sz w:val="24"/>
          <w:szCs w:val="24"/>
        </w:rPr>
        <w:t xml:space="preserve"> в течении 30 дней со дня получения от заявителя заявления и документов, ука</w:t>
      </w:r>
      <w:r>
        <w:rPr>
          <w:sz w:val="24"/>
          <w:szCs w:val="24"/>
        </w:rPr>
        <w:t>занных в пункте 2.6  настоящего Административного регламента</w:t>
      </w:r>
      <w:r w:rsidRPr="006C221A">
        <w:rPr>
          <w:sz w:val="24"/>
          <w:szCs w:val="24"/>
        </w:rPr>
        <w:t>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В случае направления органом местного самоуправления </w:t>
      </w:r>
      <w:r>
        <w:rPr>
          <w:sz w:val="24"/>
          <w:szCs w:val="24"/>
        </w:rPr>
        <w:t xml:space="preserve">Санкт-Петербурга </w:t>
      </w:r>
      <w:r w:rsidRPr="006C221A">
        <w:rPr>
          <w:sz w:val="24"/>
          <w:szCs w:val="24"/>
        </w:rPr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2A2D8D" w:rsidRPr="006C221A" w:rsidRDefault="002A2D8D" w:rsidP="00CA0A0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z w:val="24"/>
          <w:szCs w:val="24"/>
        </w:rPr>
        <w:fldChar w:fldCharType="begin"/>
      </w:r>
      <w:r w:rsidRPr="006C221A">
        <w:rPr>
          <w:color w:val="000000"/>
          <w:sz w:val="24"/>
          <w:szCs w:val="24"/>
        </w:rPr>
        <w:instrText>HYPERLINK "http://10.1.0.4:8000/law?d&amp;nd=9004937&amp;prevDoc=921041671&amp;mark=1RT8IB32KV45UP1ROCVMK000000D2EBS19G00002O60000NM003OHFNP" \l "I0" \t "_top"</w:instrText>
      </w:r>
      <w:r w:rsidRPr="00E2475D">
        <w:rPr>
          <w:color w:val="000000"/>
          <w:sz w:val="24"/>
          <w:szCs w:val="24"/>
        </w:rPr>
      </w:r>
      <w:r w:rsidRPr="006C221A">
        <w:rPr>
          <w:color w:val="000000"/>
          <w:sz w:val="24"/>
          <w:szCs w:val="24"/>
        </w:rPr>
        <w:fldChar w:fldCharType="separate"/>
      </w:r>
      <w:r w:rsidRPr="006C221A">
        <w:rPr>
          <w:color w:val="000000"/>
          <w:spacing w:val="2"/>
          <w:sz w:val="24"/>
          <w:szCs w:val="24"/>
        </w:rPr>
        <w:t>Конституция Российской Федерации;</w:t>
      </w:r>
    </w:p>
    <w:p w:rsidR="002A2D8D" w:rsidRPr="006C221A" w:rsidRDefault="002A2D8D" w:rsidP="00CA0A0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6C221A">
        <w:rPr>
          <w:color w:val="000000"/>
          <w:sz w:val="24"/>
          <w:szCs w:val="24"/>
        </w:rPr>
        <w:fldChar w:fldCharType="end"/>
      </w:r>
      <w:r w:rsidRPr="006C221A">
        <w:rPr>
          <w:color w:val="000000"/>
          <w:sz w:val="24"/>
          <w:szCs w:val="24"/>
        </w:rPr>
        <w:t>Г</w:t>
      </w:r>
      <w:r w:rsidRPr="006C221A">
        <w:rPr>
          <w:sz w:val="24"/>
          <w:szCs w:val="24"/>
        </w:rPr>
        <w:t>ражданский кодекс Российской Федерации;</w:t>
      </w:r>
    </w:p>
    <w:p w:rsidR="002A2D8D" w:rsidRDefault="002A2D8D" w:rsidP="00CA0A0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Трудовой кодекс Российской Федерации;</w:t>
      </w:r>
    </w:p>
    <w:p w:rsidR="002A2D8D" w:rsidRPr="006C221A" w:rsidRDefault="002A2D8D" w:rsidP="00CA0A0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color w:val="332E2D"/>
          <w:spacing w:val="2"/>
          <w:sz w:val="24"/>
          <w:szCs w:val="24"/>
        </w:rPr>
      </w:pPr>
      <w:hyperlink r:id="rId13" w:anchor="I0" w:tgtFrame="_top" w:history="1">
        <w:r w:rsidRPr="006C221A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Pr="006C221A">
        <w:rPr>
          <w:color w:val="332E2D"/>
          <w:spacing w:val="2"/>
          <w:sz w:val="24"/>
          <w:szCs w:val="24"/>
        </w:rPr>
        <w:t>;</w:t>
      </w:r>
    </w:p>
    <w:p w:rsidR="002A2D8D" w:rsidRPr="00E2475D" w:rsidRDefault="002A2D8D" w:rsidP="00CA0A0B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A2D8D" w:rsidRPr="00F42C53" w:rsidRDefault="002A2D8D" w:rsidP="00CA0A0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 w:rsidRPr="00F42C53">
        <w:rPr>
          <w:sz w:val="24"/>
          <w:szCs w:val="24"/>
          <w:lang w:eastAsia="en-US"/>
        </w:rPr>
        <w:t xml:space="preserve">Федеральный </w:t>
      </w:r>
      <w:hyperlink r:id="rId14" w:history="1">
        <w:r w:rsidRPr="00F42C53">
          <w:rPr>
            <w:sz w:val="24"/>
            <w:szCs w:val="24"/>
            <w:lang w:eastAsia="en-US"/>
          </w:rPr>
          <w:t>закон</w:t>
        </w:r>
      </w:hyperlink>
      <w:r w:rsidRPr="00F42C53">
        <w:rPr>
          <w:sz w:val="24"/>
          <w:szCs w:val="24"/>
          <w:lang w:eastAsia="en-US"/>
        </w:rPr>
        <w:t xml:space="preserve"> от 02.05.2006  № 59-ФЗ «О порядке рассмотрения обращений граждан Российской Федерации»;</w:t>
      </w:r>
    </w:p>
    <w:p w:rsidR="002A2D8D" w:rsidRPr="00F42C53" w:rsidRDefault="002A2D8D" w:rsidP="00CA0A0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 w:rsidRPr="00F42C53">
        <w:rPr>
          <w:sz w:val="24"/>
          <w:szCs w:val="24"/>
          <w:lang w:eastAsia="en-US"/>
        </w:rPr>
        <w:t xml:space="preserve">Федеральный закон от 27.07.2006 № 152-ФЗ «О персональных данных»;   </w:t>
      </w:r>
    </w:p>
    <w:p w:rsidR="002A2D8D" w:rsidRPr="00F42C53" w:rsidRDefault="002A2D8D" w:rsidP="00CA0A0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 w:rsidRPr="00F42C53">
        <w:rPr>
          <w:sz w:val="24"/>
          <w:szCs w:val="24"/>
          <w:lang w:eastAsia="en-US"/>
        </w:rPr>
        <w:t xml:space="preserve">Федеральный </w:t>
      </w:r>
      <w:hyperlink r:id="rId15" w:history="1">
        <w:r w:rsidRPr="00F42C53">
          <w:rPr>
            <w:sz w:val="24"/>
            <w:szCs w:val="24"/>
            <w:lang w:eastAsia="en-US"/>
          </w:rPr>
          <w:t>закон</w:t>
        </w:r>
      </w:hyperlink>
      <w:r w:rsidRPr="00F42C53">
        <w:rPr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2A2D8D" w:rsidRPr="00CE549B" w:rsidRDefault="002A2D8D" w:rsidP="00CA0A0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  <w:lang w:eastAsia="en-US"/>
        </w:rPr>
      </w:pPr>
      <w:r w:rsidRPr="00F42C53">
        <w:rPr>
          <w:sz w:val="24"/>
          <w:szCs w:val="24"/>
          <w:lang w:eastAsia="en-US"/>
        </w:rPr>
        <w:t xml:space="preserve">Федеральный </w:t>
      </w:r>
      <w:hyperlink r:id="rId16" w:history="1">
        <w:r w:rsidRPr="00F42C53">
          <w:rPr>
            <w:sz w:val="24"/>
            <w:szCs w:val="24"/>
            <w:lang w:eastAsia="en-US"/>
          </w:rPr>
          <w:t>закон</w:t>
        </w:r>
      </w:hyperlink>
      <w:r w:rsidRPr="00F42C53">
        <w:rPr>
          <w:sz w:val="24"/>
          <w:szCs w:val="24"/>
          <w:lang w:eastAsia="en-US"/>
        </w:rPr>
        <w:t xml:space="preserve"> от 06.04.2011 № 63-ФЗ «Об электронной подписи»;</w:t>
      </w:r>
    </w:p>
    <w:p w:rsidR="002A2D8D" w:rsidRDefault="002A2D8D" w:rsidP="00CA0A0B">
      <w:pPr>
        <w:tabs>
          <w:tab w:val="left" w:pos="9498"/>
          <w:tab w:val="left" w:pos="9639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2A2D8D" w:rsidRPr="009E61D2" w:rsidRDefault="002A2D8D" w:rsidP="00CA0A0B">
      <w:pPr>
        <w:tabs>
          <w:tab w:val="left" w:pos="9781"/>
        </w:tabs>
        <w:autoSpaceDE w:val="0"/>
        <w:autoSpaceDN w:val="0"/>
        <w:adjustRightInd w:val="0"/>
        <w:ind w:right="-142" w:firstLine="720"/>
        <w:jc w:val="both"/>
        <w:rPr>
          <w:sz w:val="24"/>
          <w:szCs w:val="24"/>
        </w:rPr>
      </w:pPr>
      <w:r w:rsidRPr="009E61D2">
        <w:rPr>
          <w:sz w:val="24"/>
          <w:szCs w:val="24"/>
        </w:rPr>
        <w:t>Постановление Правительства Санкт-Петербурга от 23.12.2011 № 17</w:t>
      </w:r>
      <w:r>
        <w:rPr>
          <w:sz w:val="24"/>
          <w:szCs w:val="24"/>
        </w:rPr>
        <w:t xml:space="preserve">53 «О порядке межведомственного </w:t>
      </w:r>
      <w:r w:rsidRPr="009E61D2">
        <w:rPr>
          <w:sz w:val="24"/>
          <w:szCs w:val="24"/>
        </w:rPr>
        <w:t xml:space="preserve">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9E61D2">
        <w:rPr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2A2D8D" w:rsidRPr="006C221A" w:rsidRDefault="002A2D8D" w:rsidP="00CA0A0B">
      <w:pPr>
        <w:tabs>
          <w:tab w:val="left" w:pos="9498"/>
          <w:tab w:val="left" w:pos="9781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2.6. Исчерпывающий перечень документов, необходимых в соответствии </w:t>
      </w:r>
      <w:r w:rsidRPr="006C221A">
        <w:rPr>
          <w:sz w:val="24"/>
          <w:szCs w:val="24"/>
        </w:rPr>
        <w:br/>
        <w:t>с нормативными правовыми актами для предоставления г</w:t>
      </w:r>
      <w:r>
        <w:rPr>
          <w:sz w:val="24"/>
          <w:szCs w:val="24"/>
        </w:rPr>
        <w:t>осударственной услуги.</w:t>
      </w:r>
      <w:r w:rsidRPr="006C221A">
        <w:rPr>
          <w:sz w:val="24"/>
          <w:szCs w:val="24"/>
        </w:rPr>
        <w:t xml:space="preserve"> </w:t>
      </w:r>
    </w:p>
    <w:p w:rsidR="002A2D8D" w:rsidRPr="006C221A" w:rsidRDefault="002A2D8D" w:rsidP="00CA0A0B">
      <w:pPr>
        <w:autoSpaceDE w:val="0"/>
        <w:autoSpaceDN w:val="0"/>
        <w:adjustRightInd w:val="0"/>
        <w:ind w:right="-142" w:firstLine="709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2.6.1.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2A2D8D" w:rsidRPr="006C221A" w:rsidRDefault="002A2D8D" w:rsidP="00CA0A0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документ, удостоверяющий личность заявителей</w:t>
      </w:r>
      <w:r w:rsidRPr="006C221A">
        <w:rPr>
          <w:rStyle w:val="FootnoteReference"/>
          <w:sz w:val="24"/>
          <w:szCs w:val="24"/>
        </w:rPr>
        <w:footnoteReference w:id="1"/>
      </w:r>
      <w:r w:rsidRPr="006C221A">
        <w:rPr>
          <w:sz w:val="24"/>
          <w:szCs w:val="24"/>
        </w:rPr>
        <w:t>;</w:t>
      </w:r>
    </w:p>
    <w:p w:rsidR="002A2D8D" w:rsidRPr="006608C4" w:rsidRDefault="002A2D8D" w:rsidP="00CA0A0B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608C4">
        <w:rPr>
          <w:color w:val="000000"/>
          <w:spacing w:val="2"/>
          <w:sz w:val="24"/>
          <w:szCs w:val="24"/>
        </w:rPr>
        <w:t xml:space="preserve">заявление несовершеннолетнего, достигшего возраста 14 лет, о получении согласия </w:t>
      </w:r>
      <w:r w:rsidRPr="006608C4">
        <w:rPr>
          <w:color w:val="000000"/>
          <w:spacing w:val="2"/>
          <w:sz w:val="24"/>
          <w:szCs w:val="24"/>
        </w:rPr>
        <w:br/>
        <w:t>на  трудоустройство, согласно приложению N 1 к Административному регламенту;</w:t>
      </w:r>
    </w:p>
    <w:p w:rsidR="002A2D8D" w:rsidRPr="006C221A" w:rsidRDefault="002A2D8D" w:rsidP="00CA0A0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свидетельство о рождении несовершеннолетнего, выданное органами исполнительной власти субъекта Российской Федерации (кроме Санкт-Петербурга);</w:t>
      </w:r>
    </w:p>
    <w:p w:rsidR="002A2D8D" w:rsidRPr="006C221A" w:rsidRDefault="002A2D8D" w:rsidP="00CA0A0B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>заявление, одного из родителей несовершеннолетнего или законного представителя (усыновителя, опекуна или попечителя, приемного родителя) на имя руководителя</w:t>
      </w:r>
      <w:r w:rsidRPr="006C221A">
        <w:rPr>
          <w:sz w:val="24"/>
          <w:szCs w:val="24"/>
        </w:rPr>
        <w:t xml:space="preserve"> органа местного самоуправления Санкт-Петербурга, </w:t>
      </w:r>
      <w:r w:rsidRPr="006C221A">
        <w:rPr>
          <w:color w:val="000000"/>
          <w:spacing w:val="2"/>
          <w:sz w:val="24"/>
          <w:szCs w:val="24"/>
        </w:rPr>
        <w:t>о согласии на трудоустройство несовершеннолетнего</w:t>
      </w:r>
      <w:r>
        <w:rPr>
          <w:color w:val="000000"/>
          <w:spacing w:val="2"/>
          <w:sz w:val="24"/>
          <w:szCs w:val="24"/>
        </w:rPr>
        <w:t>,</w:t>
      </w:r>
      <w:r w:rsidRPr="006C221A">
        <w:rPr>
          <w:color w:val="000000"/>
          <w:spacing w:val="2"/>
          <w:sz w:val="24"/>
          <w:szCs w:val="24"/>
        </w:rPr>
        <w:t xml:space="preserve"> согласно приложению N </w:t>
      </w:r>
      <w:r>
        <w:rPr>
          <w:color w:val="000000"/>
          <w:spacing w:val="2"/>
          <w:sz w:val="24"/>
          <w:szCs w:val="24"/>
        </w:rPr>
        <w:t>2</w:t>
      </w:r>
      <w:r w:rsidRPr="006C221A">
        <w:rPr>
          <w:color w:val="000000"/>
          <w:spacing w:val="2"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 Административному регламенту</w:t>
      </w:r>
      <w:r w:rsidRPr="006C221A">
        <w:rPr>
          <w:color w:val="000000"/>
          <w:spacing w:val="2"/>
          <w:sz w:val="24"/>
          <w:szCs w:val="24"/>
        </w:rPr>
        <w:t>;</w:t>
      </w:r>
    </w:p>
    <w:p w:rsidR="002A2D8D" w:rsidRPr="006C221A" w:rsidRDefault="002A2D8D" w:rsidP="00CA0A0B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 xml:space="preserve">справка из образовательного учреждения об обучении несовершеннолетнего </w:t>
      </w:r>
      <w:r>
        <w:rPr>
          <w:color w:val="000000"/>
          <w:spacing w:val="2"/>
          <w:sz w:val="24"/>
          <w:szCs w:val="24"/>
        </w:rPr>
        <w:br/>
      </w:r>
      <w:r w:rsidRPr="006C221A">
        <w:rPr>
          <w:color w:val="000000"/>
          <w:spacing w:val="2"/>
          <w:sz w:val="24"/>
          <w:szCs w:val="24"/>
        </w:rPr>
        <w:t>и о  согласии на трудоустройство несовершеннолетнего;</w:t>
      </w:r>
    </w:p>
    <w:p w:rsidR="002A2D8D" w:rsidRPr="006C221A" w:rsidRDefault="002A2D8D" w:rsidP="00CA0A0B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>гарантийное письмо от организации о том, что с несовершеннолетним будет заключен трудовой договор;</w:t>
      </w:r>
    </w:p>
    <w:p w:rsidR="002A2D8D" w:rsidRDefault="002A2D8D" w:rsidP="00CA0A0B">
      <w:pPr>
        <w:tabs>
          <w:tab w:val="left" w:pos="9781"/>
        </w:tabs>
        <w:ind w:right="-142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 xml:space="preserve">справка о состоянии здоровья несовершеннолетнего с указанием допуска </w:t>
      </w:r>
      <w:r>
        <w:rPr>
          <w:color w:val="000000"/>
          <w:spacing w:val="2"/>
          <w:sz w:val="24"/>
          <w:szCs w:val="24"/>
        </w:rPr>
        <w:br/>
      </w:r>
      <w:r w:rsidRPr="006C221A">
        <w:rPr>
          <w:color w:val="000000"/>
          <w:spacing w:val="2"/>
          <w:sz w:val="24"/>
          <w:szCs w:val="24"/>
        </w:rPr>
        <w:t>к выбранному виду работы;</w:t>
      </w:r>
    </w:p>
    <w:p w:rsidR="002A2D8D" w:rsidRPr="000412BF" w:rsidRDefault="002A2D8D" w:rsidP="00CA0A0B">
      <w:pPr>
        <w:ind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справка о месте </w:t>
      </w:r>
      <w:r>
        <w:rPr>
          <w:sz w:val="24"/>
          <w:szCs w:val="24"/>
        </w:rPr>
        <w:t>пребывания несовершеннолетнего  в Санкт-Петербурге</w:t>
      </w:r>
      <w:r w:rsidRPr="006C221A">
        <w:rPr>
          <w:sz w:val="24"/>
          <w:szCs w:val="24"/>
        </w:rPr>
        <w:t>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2.6.2. Исчерпывающий перечень документов, необходимых в соответствии </w:t>
      </w:r>
      <w:r>
        <w:rPr>
          <w:sz w:val="24"/>
          <w:szCs w:val="24"/>
        </w:rPr>
        <w:br/>
        <w:t xml:space="preserve">     </w:t>
      </w:r>
      <w:r w:rsidRPr="006C221A">
        <w:rPr>
          <w:sz w:val="24"/>
          <w:szCs w:val="24"/>
        </w:rPr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6C221A">
        <w:rPr>
          <w:rStyle w:val="FootnoteReference"/>
          <w:sz w:val="24"/>
          <w:szCs w:val="24"/>
        </w:rPr>
        <w:footnoteReference w:id="2"/>
      </w:r>
      <w:r w:rsidRPr="006C221A">
        <w:rPr>
          <w:sz w:val="24"/>
          <w:szCs w:val="24"/>
        </w:rPr>
        <w:t>:</w:t>
      </w:r>
    </w:p>
    <w:p w:rsidR="002A2D8D" w:rsidRDefault="002A2D8D" w:rsidP="00CA0A0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свидетельство о рождении подопечного, выданное органами исполнительной власти Санкт-Петербурга;</w:t>
      </w:r>
    </w:p>
    <w:p w:rsidR="002A2D8D" w:rsidRPr="00B53CA1" w:rsidRDefault="002A2D8D" w:rsidP="00CA0A0B">
      <w:pPr>
        <w:tabs>
          <w:tab w:val="left" w:pos="9639"/>
        </w:tabs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6C221A">
        <w:rPr>
          <w:color w:val="000000"/>
          <w:spacing w:val="2"/>
          <w:sz w:val="24"/>
          <w:szCs w:val="24"/>
        </w:rPr>
        <w:t>документ (постановление) о назначении опекуном или попечителем несовершеннолетнего - если обращается опекун или попечитель;</w:t>
      </w:r>
    </w:p>
    <w:p w:rsidR="002A2D8D" w:rsidRPr="00233AB8" w:rsidRDefault="002A2D8D" w:rsidP="00CA0A0B">
      <w:pPr>
        <w:ind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справка о месте жительства несовершеннолетнего </w:t>
      </w:r>
      <w:r>
        <w:rPr>
          <w:sz w:val="24"/>
          <w:szCs w:val="24"/>
        </w:rPr>
        <w:t xml:space="preserve">в Санкт-Петербурге </w:t>
      </w:r>
      <w:r>
        <w:rPr>
          <w:sz w:val="24"/>
          <w:szCs w:val="24"/>
        </w:rPr>
        <w:br/>
      </w:r>
      <w:r w:rsidRPr="00233AB8">
        <w:rPr>
          <w:spacing w:val="2"/>
          <w:sz w:val="24"/>
          <w:szCs w:val="24"/>
        </w:rPr>
        <w:t>(</w:t>
      </w:r>
      <w:r w:rsidRPr="00233AB8">
        <w:rPr>
          <w:sz w:val="24"/>
          <w:szCs w:val="24"/>
        </w:rPr>
        <w:t>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</w:t>
      </w:r>
      <w:r w:rsidRPr="00CE549B">
        <w:rPr>
          <w:sz w:val="24"/>
          <w:szCs w:val="24"/>
        </w:rPr>
        <w:t xml:space="preserve"> </w:t>
      </w:r>
      <w:r>
        <w:rPr>
          <w:sz w:val="24"/>
          <w:szCs w:val="24"/>
        </w:rPr>
        <w:t>ГУЖА</w:t>
      </w:r>
      <w:r w:rsidRPr="00233AB8">
        <w:rPr>
          <w:spacing w:val="2"/>
          <w:sz w:val="24"/>
          <w:szCs w:val="24"/>
        </w:rPr>
        <w:t>).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2.6.3. Способы получения до</w:t>
      </w:r>
      <w:r>
        <w:rPr>
          <w:sz w:val="24"/>
          <w:szCs w:val="24"/>
        </w:rPr>
        <w:t>кументов, указанных в пункте 2.6</w:t>
      </w:r>
      <w:r w:rsidRPr="006C221A">
        <w:rPr>
          <w:sz w:val="24"/>
          <w:szCs w:val="24"/>
        </w:rPr>
        <w:t>.</w:t>
      </w:r>
      <w:r>
        <w:rPr>
          <w:sz w:val="24"/>
          <w:szCs w:val="24"/>
        </w:rPr>
        <w:t>2 настоящего Административного регламента</w:t>
      </w:r>
      <w:r w:rsidRPr="006C221A">
        <w:rPr>
          <w:sz w:val="24"/>
          <w:szCs w:val="24"/>
        </w:rPr>
        <w:t>: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направление межведомственного запроса. </w:t>
      </w:r>
    </w:p>
    <w:p w:rsidR="002A2D8D" w:rsidRPr="006C221A" w:rsidRDefault="002A2D8D" w:rsidP="00CA0A0B">
      <w:pPr>
        <w:tabs>
          <w:tab w:val="left" w:pos="9356"/>
          <w:tab w:val="left" w:pos="9781"/>
        </w:tabs>
        <w:ind w:right="-144" w:firstLine="709"/>
        <w:jc w:val="both"/>
        <w:rPr>
          <w:spacing w:val="2"/>
          <w:sz w:val="24"/>
          <w:szCs w:val="24"/>
        </w:rPr>
      </w:pPr>
      <w:r w:rsidRPr="006C221A">
        <w:rPr>
          <w:sz w:val="24"/>
          <w:szCs w:val="24"/>
        </w:rPr>
        <w:t xml:space="preserve">2.6.4. </w:t>
      </w:r>
      <w:r w:rsidRPr="006C221A">
        <w:rPr>
          <w:spacing w:val="2"/>
          <w:sz w:val="24"/>
          <w:szCs w:val="24"/>
        </w:rPr>
        <w:t xml:space="preserve">При предоставлении государственной услуги запрещено требовать </w:t>
      </w:r>
      <w:r w:rsidRPr="006C221A">
        <w:rPr>
          <w:spacing w:val="2"/>
          <w:sz w:val="24"/>
          <w:szCs w:val="24"/>
        </w:rPr>
        <w:br/>
        <w:t>от заявителя:</w:t>
      </w:r>
    </w:p>
    <w:p w:rsidR="002A2D8D" w:rsidRPr="006C221A" w:rsidRDefault="002A2D8D" w:rsidP="00CA0A0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A2D8D" w:rsidRPr="006C221A" w:rsidRDefault="002A2D8D" w:rsidP="00CA0A0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A2D8D" w:rsidRPr="006C221A" w:rsidRDefault="002A2D8D" w:rsidP="00CA0A0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Основания</w:t>
      </w:r>
      <w:r w:rsidRPr="006C221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C221A">
        <w:rPr>
          <w:sz w:val="24"/>
          <w:szCs w:val="24"/>
        </w:rPr>
        <w:t xml:space="preserve"> для отказа в приеме документов, необходимых                                       для предоставления </w:t>
      </w:r>
      <w:r>
        <w:rPr>
          <w:sz w:val="24"/>
          <w:szCs w:val="24"/>
        </w:rPr>
        <w:t>государственной услуги</w:t>
      </w:r>
      <w:r w:rsidRPr="006C221A">
        <w:rPr>
          <w:sz w:val="24"/>
          <w:szCs w:val="24"/>
        </w:rPr>
        <w:t xml:space="preserve">: </w:t>
      </w:r>
    </w:p>
    <w:p w:rsidR="002A2D8D" w:rsidRPr="006C221A" w:rsidRDefault="002A2D8D" w:rsidP="00CA0A0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наличие в документах повреждений, которые не позволяют однозначно истолковать их содержание;</w:t>
      </w:r>
    </w:p>
    <w:p w:rsidR="002A2D8D" w:rsidRPr="006C221A" w:rsidRDefault="002A2D8D" w:rsidP="00CA0A0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C221A">
        <w:rPr>
          <w:sz w:val="24"/>
          <w:szCs w:val="24"/>
        </w:rPr>
        <w:t>если в заявлении заявитель не указал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</w:t>
      </w:r>
      <w:r>
        <w:rPr>
          <w:sz w:val="24"/>
          <w:szCs w:val="24"/>
        </w:rPr>
        <w:t xml:space="preserve">ь направлен </w:t>
      </w:r>
      <w:r>
        <w:rPr>
          <w:sz w:val="24"/>
          <w:szCs w:val="24"/>
        </w:rPr>
        <w:br/>
        <w:t xml:space="preserve">в </w:t>
      </w:r>
      <w:r w:rsidRPr="006C221A">
        <w:rPr>
          <w:sz w:val="24"/>
          <w:szCs w:val="24"/>
        </w:rPr>
        <w:t>письменной форме.</w:t>
      </w:r>
    </w:p>
    <w:p w:rsidR="002A2D8D" w:rsidRPr="006C221A" w:rsidRDefault="002A2D8D" w:rsidP="00CA0A0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</w:t>
      </w:r>
      <w:r w:rsidRPr="006C221A">
        <w:rPr>
          <w:sz w:val="24"/>
          <w:szCs w:val="24"/>
        </w:rPr>
        <w:t xml:space="preserve"> для приостановления и (или) отказа в предоставлении государст</w:t>
      </w:r>
      <w:r>
        <w:rPr>
          <w:sz w:val="24"/>
          <w:szCs w:val="24"/>
        </w:rPr>
        <w:t>венной услуги.</w:t>
      </w:r>
    </w:p>
    <w:p w:rsidR="002A2D8D" w:rsidRPr="006C221A" w:rsidRDefault="002A2D8D" w:rsidP="00CA0A0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6C221A">
        <w:rPr>
          <w:sz w:val="24"/>
          <w:szCs w:val="24"/>
        </w:rPr>
        <w:t>Основания для приостановления в предоставлении государственной услуги действующим законодательством не предусмотрены.</w:t>
      </w:r>
    </w:p>
    <w:p w:rsidR="002A2D8D" w:rsidRPr="006C221A" w:rsidRDefault="002A2D8D" w:rsidP="00CA0A0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2.8.2. Основание для отказа  предоставления государственной услуги</w:t>
      </w:r>
      <w:r w:rsidRPr="006C221A">
        <w:rPr>
          <w:sz w:val="24"/>
          <w:szCs w:val="24"/>
        </w:rPr>
        <w:t>:</w:t>
      </w:r>
    </w:p>
    <w:p w:rsidR="002A2D8D" w:rsidRPr="006C221A" w:rsidRDefault="002A2D8D" w:rsidP="00CA0A0B">
      <w:pPr>
        <w:tabs>
          <w:tab w:val="left" w:pos="9354"/>
        </w:tabs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Pr="006C221A">
        <w:rPr>
          <w:sz w:val="24"/>
          <w:szCs w:val="24"/>
        </w:rPr>
        <w:t>ставленные документы, указанные</w:t>
      </w:r>
      <w:r>
        <w:rPr>
          <w:sz w:val="24"/>
          <w:szCs w:val="24"/>
        </w:rPr>
        <w:t xml:space="preserve"> в пункте 2.6 настоящего Административного регламента</w:t>
      </w:r>
      <w:r w:rsidRPr="006C221A">
        <w:rPr>
          <w:sz w:val="24"/>
          <w:szCs w:val="24"/>
        </w:rPr>
        <w:t xml:space="preserve"> не содержат сведения, подтверждающие право заявителя на предоставление государственной услуги.</w:t>
      </w:r>
    </w:p>
    <w:p w:rsidR="002A2D8D" w:rsidRPr="006C221A" w:rsidRDefault="002A2D8D" w:rsidP="00CA0A0B">
      <w:pPr>
        <w:tabs>
          <w:tab w:val="left" w:pos="9356"/>
        </w:tabs>
        <w:ind w:right="-2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2.9.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</w:t>
      </w:r>
      <w:r>
        <w:rPr>
          <w:sz w:val="24"/>
          <w:szCs w:val="24"/>
        </w:rPr>
        <w:t xml:space="preserve"> действующим законодательством</w:t>
      </w:r>
      <w:r w:rsidRPr="006C221A">
        <w:rPr>
          <w:sz w:val="24"/>
          <w:szCs w:val="24"/>
        </w:rPr>
        <w:t>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 Максимальный срок ожидания в очереди при подаче заявления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2.10.1. Срок ожидания в очереди (при ее наличии) при подаче заявления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и необходимых документов в орган местного самоуправления Санкт-Петербурга не должен превышать одного часа.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2.10.2. Срок ожидания в очереди при подаче заявления и документов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2A2D8D" w:rsidRPr="006C221A" w:rsidRDefault="002A2D8D" w:rsidP="00CA0A0B">
      <w:pPr>
        <w:tabs>
          <w:tab w:val="left" w:pos="9356"/>
        </w:tabs>
        <w:ind w:right="-144" w:firstLine="708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2.10.3. Срок ожидания в очереди при получении документов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2.11. Плата за предоставление государственной услуги не взимается.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2.12.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2.12.1. Регистрация запроса осуществляется органом местного самоуправления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Санкт-Петербурга в течение одного рабочего дня с момента получения органом местного самоуправления Санкт-Петербурга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6C221A">
        <w:rPr>
          <w:sz w:val="24"/>
          <w:szCs w:val="24"/>
        </w:rPr>
        <w:t>.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2.13. Требования к помещениям, в которых предоставляются государственные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2A2D8D" w:rsidRPr="006C221A" w:rsidRDefault="002A2D8D" w:rsidP="00CA0A0B">
      <w:pPr>
        <w:pStyle w:val="BodyText"/>
        <w:widowControl w:val="0"/>
        <w:tabs>
          <w:tab w:val="left" w:pos="9356"/>
        </w:tabs>
        <w:suppressAutoHyphens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2.13.1. Помещения, в которых предоставляются государственные услуги, место ожидания, должны иметь площади, предусмотренные санитарными нормами 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с использованием персональных компьютеров и копировальной техники, и места для приема посетителей, а</w:t>
      </w:r>
      <w:r>
        <w:rPr>
          <w:sz w:val="24"/>
          <w:szCs w:val="24"/>
        </w:rPr>
        <w:t xml:space="preserve"> также должны быть оборудованы </w:t>
      </w:r>
      <w:r w:rsidRPr="006C221A">
        <w:rPr>
          <w:sz w:val="24"/>
          <w:szCs w:val="24"/>
        </w:rPr>
        <w:t xml:space="preserve">стульями и столами, иметь писчие принадлежности (карандаши, авторучки, бумагу) для заполнения запросов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о предоставлении государственной услуги и производству вспомогательных записей (памяток, пояснений).</w:t>
      </w:r>
    </w:p>
    <w:p w:rsidR="002A2D8D" w:rsidRPr="006C221A" w:rsidRDefault="002A2D8D" w:rsidP="00CA0A0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2.13.2. На информационных стендах, размещаемых в местах приема граждан, </w:t>
      </w:r>
      <w:r w:rsidRPr="006C221A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наименование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перечень органы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порядок предоставления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2A2D8D" w:rsidRPr="006C221A" w:rsidRDefault="002A2D8D" w:rsidP="00CA0A0B">
      <w:pPr>
        <w:tabs>
          <w:tab w:val="left" w:pos="9356"/>
        </w:tabs>
        <w:ind w:right="-144" w:firstLine="709"/>
        <w:jc w:val="both"/>
        <w:rPr>
          <w:color w:val="FF0000"/>
          <w:sz w:val="24"/>
          <w:szCs w:val="24"/>
        </w:rPr>
      </w:pPr>
      <w:r w:rsidRPr="006C221A">
        <w:rPr>
          <w:sz w:val="24"/>
          <w:szCs w:val="24"/>
        </w:rPr>
        <w:t>образец заполнения заявления на получение государственной услуги</w:t>
      </w:r>
      <w:r w:rsidRPr="006C221A">
        <w:rPr>
          <w:color w:val="FF0000"/>
          <w:sz w:val="24"/>
          <w:szCs w:val="24"/>
        </w:rPr>
        <w:t xml:space="preserve">. </w:t>
      </w:r>
    </w:p>
    <w:p w:rsidR="002A2D8D" w:rsidRDefault="002A2D8D" w:rsidP="00CA0A0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</w:p>
    <w:p w:rsidR="002A2D8D" w:rsidRPr="006C221A" w:rsidRDefault="002A2D8D" w:rsidP="00CA0A0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2.14. Показатели доступности и качества государственной услуги.</w:t>
      </w:r>
    </w:p>
    <w:p w:rsidR="002A2D8D" w:rsidRPr="006C221A" w:rsidRDefault="002A2D8D" w:rsidP="00CA0A0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2.14.1. Количество взаимодействий заявителя с органом местного самоуправления Санкт-Петербурга, участвующими в предоставлении гос</w:t>
      </w:r>
      <w:r>
        <w:rPr>
          <w:sz w:val="24"/>
          <w:szCs w:val="24"/>
        </w:rPr>
        <w:t>ударственной услуги – не более 3</w:t>
      </w:r>
      <w:r w:rsidRPr="006C221A">
        <w:rPr>
          <w:sz w:val="24"/>
          <w:szCs w:val="24"/>
        </w:rPr>
        <w:t>.</w:t>
      </w:r>
    </w:p>
    <w:p w:rsidR="002A2D8D" w:rsidRPr="006C221A" w:rsidRDefault="002A2D8D" w:rsidP="00CA0A0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2.14.2. Продолжительность взаимодействия должностных лиц при предоставл</w:t>
      </w:r>
      <w:r>
        <w:rPr>
          <w:sz w:val="24"/>
          <w:szCs w:val="24"/>
        </w:rPr>
        <w:t>ении государственной услуги 10 мин</w:t>
      </w:r>
      <w:r w:rsidRPr="006C221A">
        <w:rPr>
          <w:sz w:val="24"/>
          <w:szCs w:val="24"/>
        </w:rPr>
        <w:t>.</w:t>
      </w:r>
    </w:p>
    <w:p w:rsidR="002A2D8D" w:rsidRPr="006C221A" w:rsidRDefault="002A2D8D" w:rsidP="00CA0A0B">
      <w:pPr>
        <w:tabs>
          <w:tab w:val="left" w:pos="9356"/>
        </w:tabs>
        <w:autoSpaceDE w:val="0"/>
        <w:autoSpaceDN w:val="0"/>
        <w:adjustRightInd w:val="0"/>
        <w:ind w:right="-144" w:firstLine="709"/>
        <w:jc w:val="both"/>
        <w:rPr>
          <w:i/>
          <w:iCs/>
          <w:sz w:val="24"/>
          <w:szCs w:val="24"/>
        </w:rPr>
      </w:pPr>
      <w:r w:rsidRPr="006C221A">
        <w:rPr>
          <w:sz w:val="24"/>
          <w:szCs w:val="24"/>
        </w:rPr>
        <w:t>2.14.3. Способы предоставления государственной услуги заявителю:</w:t>
      </w:r>
    </w:p>
    <w:p w:rsidR="002A2D8D" w:rsidRPr="008D66F7" w:rsidRDefault="002A2D8D" w:rsidP="00CA0A0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непосредственно при посещении органа местного самоуправления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Санкт-Петербурга, участвующего в предос</w:t>
      </w:r>
      <w:r>
        <w:rPr>
          <w:sz w:val="24"/>
          <w:szCs w:val="24"/>
        </w:rPr>
        <w:t>тавлении государственной услуги</w:t>
      </w:r>
      <w:r w:rsidRPr="008D66F7">
        <w:rPr>
          <w:sz w:val="24"/>
          <w:szCs w:val="24"/>
        </w:rPr>
        <w:t>;</w:t>
      </w:r>
    </w:p>
    <w:p w:rsidR="002A2D8D" w:rsidRPr="008D66F7" w:rsidRDefault="002A2D8D" w:rsidP="00CA0A0B">
      <w:pPr>
        <w:pStyle w:val="BodyText"/>
        <w:ind w:firstLine="709"/>
        <w:rPr>
          <w:sz w:val="24"/>
          <w:szCs w:val="24"/>
        </w:rPr>
      </w:pPr>
      <w:r w:rsidRPr="008D66F7">
        <w:rPr>
          <w:sz w:val="24"/>
          <w:szCs w:val="24"/>
        </w:rPr>
        <w:t>в подразделении Многофункционального центра;</w:t>
      </w:r>
    </w:p>
    <w:p w:rsidR="002A2D8D" w:rsidRPr="008D66F7" w:rsidRDefault="002A2D8D" w:rsidP="00CA0A0B">
      <w:pPr>
        <w:pStyle w:val="BodyText"/>
        <w:ind w:firstLine="709"/>
        <w:rPr>
          <w:sz w:val="24"/>
          <w:szCs w:val="24"/>
        </w:rPr>
      </w:pPr>
      <w:r w:rsidRPr="008D66F7">
        <w:rPr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2A2D8D" w:rsidRPr="006C221A" w:rsidRDefault="002A2D8D" w:rsidP="00CA0A0B">
      <w:pPr>
        <w:pStyle w:val="BodyText"/>
        <w:tabs>
          <w:tab w:val="left" w:pos="9356"/>
        </w:tabs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2.14.4.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6C221A">
        <w:rPr>
          <w:sz w:val="24"/>
          <w:szCs w:val="24"/>
        </w:rPr>
        <w:br/>
        <w:t>не установлены.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2.14.5. Способы информирования заявителя о результатах предоставления государственной услуги – по телефону, по электронной почте, </w:t>
      </w:r>
      <w:r w:rsidRPr="006C221A">
        <w:rPr>
          <w:sz w:val="24"/>
          <w:szCs w:val="24"/>
        </w:rPr>
        <w:br/>
        <w:t>в письменном виде.</w:t>
      </w:r>
    </w:p>
    <w:p w:rsidR="002A2D8D" w:rsidRPr="00233AB8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2.14.6. Количество документов, необходимых для предоставления заявителем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целях получения государственной услуги</w:t>
      </w:r>
      <w:r w:rsidRPr="00233AB8">
        <w:rPr>
          <w:sz w:val="24"/>
          <w:szCs w:val="24"/>
        </w:rPr>
        <w:t xml:space="preserve">: </w:t>
      </w:r>
      <w:r>
        <w:rPr>
          <w:sz w:val="24"/>
          <w:szCs w:val="24"/>
        </w:rPr>
        <w:t>от 9 до 12.</w:t>
      </w:r>
    </w:p>
    <w:p w:rsidR="002A2D8D" w:rsidRPr="00233AB8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2.14.7. Количество документов (информации), которую запрашивает орган местного самоуправления Санкт-Петербурга без участия заявителя</w:t>
      </w:r>
      <w:r w:rsidRPr="00233AB8">
        <w:rPr>
          <w:sz w:val="24"/>
          <w:szCs w:val="24"/>
        </w:rPr>
        <w:t>:</w:t>
      </w:r>
      <w:r>
        <w:rPr>
          <w:sz w:val="24"/>
          <w:szCs w:val="24"/>
        </w:rPr>
        <w:t xml:space="preserve"> от 0 до 3.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2.14.8. Количество услуг, являющихся необходимыми и обязательными </w:t>
      </w:r>
      <w:r w:rsidRPr="006C221A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6C221A">
        <w:rPr>
          <w:sz w:val="24"/>
          <w:szCs w:val="24"/>
        </w:rPr>
        <w:br/>
        <w:t>не установлено.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2.14.9. Порядок осуществления контроля за предоставлением государственной услуги, со стороны граждан, их объединений и организаций осуществляется в соответствии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с действующим законодательством.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2.14.10. Предусмотрена выдача результата предоставления государственной услуги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электронном виде.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2.15. Требования, учитывающие особенности предоставления государственных услуг по устным и  письменным обращениям (в том числе в электронной форме). 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2.15.1. Информация по вопросам предоставления государственной услуги доводится до сведения заявителей, иных заинтересованных лиц по их письменным (в том числе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электронном виде) и устным обращениям.</w:t>
      </w:r>
    </w:p>
    <w:p w:rsidR="002A2D8D" w:rsidRPr="006C221A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Органами местного самоуправления Санкт-Петербурга принимаются обращения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2A2D8D" w:rsidRPr="006C221A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2A2D8D" w:rsidRPr="006C221A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6C221A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6C221A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6C221A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6C221A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6C221A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2A2D8D" w:rsidRPr="006C221A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2.15.2. По справочным номерам телефон</w:t>
      </w:r>
      <w:r>
        <w:rPr>
          <w:sz w:val="24"/>
          <w:szCs w:val="24"/>
        </w:rPr>
        <w:t>ов, указанным в пунктах 1.3.1.1</w:t>
      </w:r>
      <w:r w:rsidRPr="006C221A">
        <w:rPr>
          <w:sz w:val="24"/>
          <w:szCs w:val="24"/>
        </w:rPr>
        <w:t xml:space="preserve"> и 1.3.1.</w:t>
      </w:r>
      <w:r>
        <w:rPr>
          <w:sz w:val="24"/>
          <w:szCs w:val="24"/>
        </w:rPr>
        <w:t>2 настоящего Административного регламента</w:t>
      </w:r>
      <w:r w:rsidRPr="006C221A">
        <w:rPr>
          <w:sz w:val="24"/>
          <w:szCs w:val="24"/>
        </w:rPr>
        <w:t>, предоставляется следующая информация, связанная с предоставлением государственной услуги: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срок принятия решения о предоставлении государственной услуги;</w:t>
      </w:r>
    </w:p>
    <w:p w:rsidR="002A2D8D" w:rsidRPr="006C221A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2A2D8D" w:rsidRPr="006C221A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о принятом решении по конкретному письменному обращению;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2A2D8D" w:rsidRPr="006C221A" w:rsidRDefault="002A2D8D" w:rsidP="00CA0A0B">
      <w:pPr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порядок записи на прием к должностному лицу.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2.15.3. Особенности предост</w:t>
      </w:r>
      <w:r>
        <w:rPr>
          <w:sz w:val="24"/>
          <w:szCs w:val="24"/>
        </w:rPr>
        <w:t xml:space="preserve">авления государственной услуги </w:t>
      </w:r>
      <w:r w:rsidRPr="006C221A">
        <w:rPr>
          <w:sz w:val="24"/>
          <w:szCs w:val="24"/>
        </w:rPr>
        <w:t>в электронной форме: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7" w:history="1">
        <w:r w:rsidRPr="006C221A">
          <w:rPr>
            <w:sz w:val="24"/>
            <w:szCs w:val="24"/>
          </w:rPr>
          <w:t>www.gu.spb.ru</w:t>
        </w:r>
      </w:hyperlink>
      <w:r w:rsidRPr="006C221A">
        <w:rPr>
          <w:sz w:val="24"/>
          <w:szCs w:val="24"/>
        </w:rPr>
        <w:t>) (далее – Портал).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Государственная услуга может быть получена в электронной форме </w:t>
      </w:r>
      <w:r w:rsidRPr="006C221A">
        <w:rPr>
          <w:sz w:val="24"/>
          <w:szCs w:val="24"/>
        </w:rPr>
        <w:br/>
        <w:t xml:space="preserve">в соответствии с </w:t>
      </w:r>
      <w:hyperlink r:id="rId18" w:history="1">
        <w:r w:rsidRPr="006C221A">
          <w:rPr>
            <w:sz w:val="24"/>
            <w:szCs w:val="24"/>
          </w:rPr>
          <w:t>Планом</w:t>
        </w:r>
      </w:hyperlink>
      <w:r w:rsidRPr="006C221A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6C221A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Этапы перехода на предоставление услуг в электронном виде: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2A2D8D" w:rsidRPr="006C221A" w:rsidRDefault="002A2D8D" w:rsidP="00CA0A0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2A2D8D" w:rsidRDefault="002A2D8D" w:rsidP="00CA0A0B">
      <w:pPr>
        <w:autoSpaceDE w:val="0"/>
        <w:autoSpaceDN w:val="0"/>
        <w:adjustRightInd w:val="0"/>
        <w:ind w:right="-144" w:firstLine="709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2A2D8D" w:rsidRDefault="002A2D8D" w:rsidP="00CA0A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2A2D8D" w:rsidRPr="006C221A" w:rsidRDefault="002A2D8D" w:rsidP="00CA0A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возможности получения результатов предоставления услуги </w:t>
      </w:r>
      <w:r>
        <w:rPr>
          <w:sz w:val="24"/>
          <w:szCs w:val="24"/>
        </w:rPr>
        <w:br/>
      </w:r>
      <w:r w:rsidRPr="0001720B">
        <w:rPr>
          <w:sz w:val="24"/>
          <w:szCs w:val="24"/>
        </w:rPr>
        <w:t>в электронном виде на Едином портале государственных услуг, если это не запрещено федеральным законом.</w:t>
      </w:r>
    </w:p>
    <w:p w:rsidR="002A2D8D" w:rsidRPr="006C221A" w:rsidRDefault="002A2D8D" w:rsidP="00CA0A0B">
      <w:pPr>
        <w:pStyle w:val="ConsPlusNormal"/>
        <w:suppressAutoHyphens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21A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2A2D8D" w:rsidRPr="006C221A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2A2D8D" w:rsidRDefault="002A2D8D" w:rsidP="00CA0A0B">
      <w:pPr>
        <w:pStyle w:val="BodyText"/>
        <w:ind w:right="-144" w:firstLine="709"/>
        <w:rPr>
          <w:sz w:val="24"/>
          <w:szCs w:val="24"/>
        </w:rPr>
      </w:pPr>
      <w:r w:rsidRPr="006C221A">
        <w:rPr>
          <w:sz w:val="24"/>
          <w:szCs w:val="24"/>
        </w:rPr>
        <w:t>В случае, если обязательное посещение заявителем органа местного самоуправления Санкт-Петербу</w:t>
      </w:r>
      <w:r>
        <w:rPr>
          <w:sz w:val="24"/>
          <w:szCs w:val="24"/>
        </w:rPr>
        <w:t>рга не требуется, то посредство</w:t>
      </w:r>
      <w:r w:rsidRPr="006C221A">
        <w:rPr>
          <w:sz w:val="24"/>
          <w:szCs w:val="24"/>
        </w:rPr>
        <w:t>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2A2D8D" w:rsidRDefault="002A2D8D" w:rsidP="00CA0A0B">
      <w:pPr>
        <w:pStyle w:val="BodyText"/>
        <w:ind w:right="-144" w:firstLine="709"/>
        <w:rPr>
          <w:sz w:val="24"/>
          <w:szCs w:val="24"/>
        </w:rPr>
      </w:pPr>
    </w:p>
    <w:p w:rsidR="002A2D8D" w:rsidRPr="00F1779E" w:rsidRDefault="002A2D8D" w:rsidP="00CA0A0B">
      <w:pPr>
        <w:pStyle w:val="BodyText"/>
        <w:ind w:right="-144" w:firstLine="709"/>
        <w:jc w:val="center"/>
        <w:rPr>
          <w:b/>
          <w:bCs/>
          <w:sz w:val="24"/>
          <w:szCs w:val="24"/>
        </w:rPr>
      </w:pPr>
      <w:r w:rsidRPr="00F1779E">
        <w:rPr>
          <w:b/>
          <w:bCs/>
          <w:sz w:val="24"/>
          <w:szCs w:val="24"/>
          <w:lang w:val="en-US"/>
        </w:rPr>
        <w:t>III</w:t>
      </w:r>
      <w:r w:rsidRPr="00F1779E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A2D8D" w:rsidRPr="002263F6" w:rsidRDefault="002A2D8D" w:rsidP="00CA0A0B">
      <w:pPr>
        <w:pStyle w:val="BodyText"/>
        <w:tabs>
          <w:tab w:val="left" w:pos="7741"/>
        </w:tabs>
        <w:ind w:right="-144" w:firstLine="709"/>
        <w:rPr>
          <w:sz w:val="24"/>
          <w:szCs w:val="24"/>
        </w:rPr>
      </w:pPr>
      <w:r w:rsidRPr="002263F6">
        <w:rPr>
          <w:sz w:val="24"/>
          <w:szCs w:val="24"/>
        </w:rPr>
        <w:t xml:space="preserve">Государственная услуга может быть предоставлена </w:t>
      </w:r>
      <w:r>
        <w:rPr>
          <w:sz w:val="24"/>
          <w:szCs w:val="24"/>
        </w:rPr>
        <w:t xml:space="preserve"> через органы местного самоуправления Санкт-Петербурга, Многофункциональный центр и Портал.</w:t>
      </w:r>
      <w:r w:rsidRPr="002263F6">
        <w:rPr>
          <w:sz w:val="24"/>
          <w:szCs w:val="24"/>
        </w:rPr>
        <w:tab/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3.1. Описание последовательности административных процедур при предоставлении государственной услуги:</w:t>
      </w:r>
    </w:p>
    <w:p w:rsidR="002A2D8D" w:rsidRDefault="002A2D8D" w:rsidP="00CA0A0B">
      <w:pPr>
        <w:ind w:right="-144" w:firstLine="709"/>
        <w:jc w:val="both"/>
        <w:rPr>
          <w:sz w:val="24"/>
          <w:szCs w:val="24"/>
          <w:lang w:val="en-US"/>
        </w:rPr>
      </w:pPr>
      <w:r w:rsidRPr="00F1779E">
        <w:rPr>
          <w:sz w:val="24"/>
          <w:szCs w:val="24"/>
        </w:rPr>
        <w:t>прием заявления и документов, необходимых для предоставления государственной услуги;</w:t>
      </w:r>
    </w:p>
    <w:p w:rsidR="002A2D8D" w:rsidRPr="007802ED" w:rsidRDefault="002A2D8D" w:rsidP="00CA0A0B">
      <w:pPr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и направление межведомственных запросов</w:t>
      </w:r>
      <w:r w:rsidRPr="007802ED">
        <w:rPr>
          <w:sz w:val="24"/>
          <w:szCs w:val="24"/>
        </w:rPr>
        <w:t xml:space="preserve"> о предоставлении документов, необходимых для предоставления государственной услуги, находящихся </w:t>
      </w:r>
      <w:r w:rsidRPr="007802ED">
        <w:rPr>
          <w:sz w:val="24"/>
          <w:szCs w:val="24"/>
        </w:rPr>
        <w:br/>
        <w:t xml:space="preserve">в распоряжении органов государственной власти и организаций, в том числе </w:t>
      </w:r>
      <w:r w:rsidRPr="007802ED">
        <w:rPr>
          <w:sz w:val="24"/>
          <w:szCs w:val="24"/>
        </w:rPr>
        <w:br/>
        <w:t>с использованием единой системы межведомственно</w:t>
      </w:r>
      <w:r>
        <w:rPr>
          <w:sz w:val="24"/>
          <w:szCs w:val="24"/>
        </w:rPr>
        <w:t>го электронного взаимодействия</w:t>
      </w:r>
      <w:r w:rsidRPr="007802ED">
        <w:rPr>
          <w:sz w:val="24"/>
          <w:szCs w:val="24"/>
        </w:rPr>
        <w:t>;</w:t>
      </w:r>
    </w:p>
    <w:p w:rsidR="002A2D8D" w:rsidRPr="00F1779E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издание органом местного самоуправления Санкт-Петербурга постановления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о</w:t>
      </w:r>
      <w:r w:rsidRPr="00F1779E">
        <w:rPr>
          <w:b/>
          <w:bCs/>
          <w:sz w:val="24"/>
          <w:szCs w:val="24"/>
        </w:rPr>
        <w:t xml:space="preserve"> </w:t>
      </w:r>
      <w:r w:rsidRPr="00F1779E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на заключение трудового договора. </w:t>
      </w:r>
    </w:p>
    <w:p w:rsidR="002A2D8D" w:rsidRPr="00F1779E" w:rsidRDefault="002A2D8D" w:rsidP="00CA0A0B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F1779E">
        <w:rPr>
          <w:sz w:val="24"/>
          <w:szCs w:val="24"/>
        </w:rPr>
        <w:t>рием заявления и документов, необходимых для предоставления государственной услуги.</w:t>
      </w:r>
    </w:p>
    <w:p w:rsidR="002A2D8D" w:rsidRPr="00F1779E" w:rsidRDefault="002A2D8D" w:rsidP="00CA0A0B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</w:t>
      </w:r>
    </w:p>
    <w:p w:rsidR="002A2D8D" w:rsidRPr="00F1779E" w:rsidRDefault="002A2D8D" w:rsidP="00CA0A0B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в электронной форме посредством Портала либо посредством организаций почтовой связи,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от Многофункционального центра) в орган местного самоуправления Санкт-Петербурга заявления о предоставлении государственной услуги и прилагаемых документов, указанных </w:t>
      </w:r>
      <w:r>
        <w:rPr>
          <w:sz w:val="24"/>
          <w:szCs w:val="24"/>
        </w:rPr>
        <w:t>в пункте 2.6</w:t>
      </w:r>
      <w:r w:rsidRPr="00F1779E">
        <w:rPr>
          <w:sz w:val="24"/>
          <w:szCs w:val="24"/>
        </w:rPr>
        <w:t xml:space="preserve"> настоящих методических рекомендаций (далее – комплект документов).</w:t>
      </w:r>
    </w:p>
    <w:p w:rsidR="002A2D8D" w:rsidRPr="00F1779E" w:rsidRDefault="002A2D8D" w:rsidP="00CA0A0B">
      <w:pPr>
        <w:widowControl w:val="0"/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</w:t>
      </w:r>
      <w:r>
        <w:rPr>
          <w:sz w:val="24"/>
          <w:szCs w:val="24"/>
        </w:rPr>
        <w:t>.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2A2D8D" w:rsidRPr="00C4164A" w:rsidRDefault="002A2D8D" w:rsidP="00CA0A0B">
      <w:pPr>
        <w:tabs>
          <w:tab w:val="left" w:pos="9639"/>
        </w:tabs>
        <w:ind w:right="-144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Муниципальный служащий органа местного самоуправления Санкт-Петербурга,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к должностным обязанностям которого отнесено выполнение отдельных государственных полномочий</w:t>
      </w:r>
      <w:r>
        <w:rPr>
          <w:sz w:val="24"/>
          <w:szCs w:val="24"/>
        </w:rPr>
        <w:t xml:space="preserve"> </w:t>
      </w:r>
      <w:r w:rsidRPr="00C4164A">
        <w:rPr>
          <w:sz w:val="24"/>
          <w:szCs w:val="24"/>
        </w:rPr>
        <w:t xml:space="preserve">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C4164A">
        <w:rPr>
          <w:sz w:val="24"/>
          <w:szCs w:val="24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4"/>
          <w:szCs w:val="24"/>
        </w:rPr>
        <w:t>в Санкт-Петербурге (далее – отдельные государственные полномочия)</w:t>
      </w:r>
      <w:r w:rsidRPr="00C4164A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2A2D8D" w:rsidRPr="00C4164A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C4164A">
        <w:rPr>
          <w:sz w:val="24"/>
          <w:szCs w:val="24"/>
        </w:rPr>
        <w:t>определяет предмет обращения;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устанавливает личность заявителя и его полномочия;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Санкт-Петербурга, ответственным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за прием документов, о чем на заявлении делается соответствующая запись;</w:t>
      </w:r>
    </w:p>
    <w:p w:rsidR="002A2D8D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проверяет наличие документов и дает их оценку на предмет соответствия перечню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F1779E">
        <w:rPr>
          <w:sz w:val="24"/>
          <w:szCs w:val="24"/>
        </w:rPr>
        <w:t>;</w:t>
      </w:r>
    </w:p>
    <w:p w:rsidR="002A2D8D" w:rsidRPr="00F1779E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132E11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132E11">
        <w:rPr>
          <w:sz w:val="24"/>
          <w:szCs w:val="24"/>
        </w:rPr>
        <w:br/>
        <w:t xml:space="preserve">в исполнительные органы государственной власти (организации) Санкт-Петербурга </w:t>
      </w:r>
      <w:r w:rsidRPr="00132E11">
        <w:rPr>
          <w:sz w:val="24"/>
          <w:szCs w:val="24"/>
        </w:rPr>
        <w:br/>
        <w:t xml:space="preserve"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</w:t>
      </w:r>
      <w:r w:rsidRPr="00132E11">
        <w:rPr>
          <w:sz w:val="24"/>
          <w:szCs w:val="24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фиксирует факт приема док</w:t>
      </w:r>
      <w:r>
        <w:rPr>
          <w:sz w:val="24"/>
          <w:szCs w:val="24"/>
        </w:rPr>
        <w:t>ументов, указанных в пункте 2.6 настоящего административного регламента</w:t>
      </w:r>
      <w:r w:rsidRPr="00F1779E">
        <w:rPr>
          <w:sz w:val="24"/>
          <w:szCs w:val="24"/>
        </w:rPr>
        <w:t>, в журнале регистрации;</w:t>
      </w:r>
    </w:p>
    <w:p w:rsidR="002A2D8D" w:rsidRPr="00F1779E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передает комплект документов специалисту органа местного самоуправления      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Санкт-Петербурга, к должностным обязанностям которого отнесено выполнение отдельных государственных полномочий, ответственному за подготовку проекта постановления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о </w:t>
      </w:r>
      <w:r w:rsidRPr="00B4123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договора.</w:t>
      </w:r>
      <w:r w:rsidRPr="00F1779E">
        <w:rPr>
          <w:sz w:val="24"/>
          <w:szCs w:val="24"/>
        </w:rPr>
        <w:t xml:space="preserve"> </w:t>
      </w:r>
    </w:p>
    <w:p w:rsidR="002A2D8D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2A2D8D" w:rsidRDefault="002A2D8D" w:rsidP="00CA0A0B">
      <w:pPr>
        <w:ind w:firstLine="720"/>
        <w:jc w:val="both"/>
      </w:pPr>
    </w:p>
    <w:p w:rsidR="002A2D8D" w:rsidRPr="00C3244B" w:rsidRDefault="002A2D8D" w:rsidP="00CA0A0B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 xml:space="preserve">Специалист органа местного самоуправления Санкт-Петербурга, ответственный </w:t>
      </w:r>
      <w:r w:rsidRPr="00C3244B">
        <w:rPr>
          <w:sz w:val="24"/>
          <w:szCs w:val="24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2A2D8D" w:rsidRPr="00C3244B" w:rsidRDefault="002A2D8D" w:rsidP="00CA0A0B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получает копии документов и реестр документов из Многофункционального центра:</w:t>
      </w:r>
    </w:p>
    <w:p w:rsidR="002A2D8D" w:rsidRPr="00C3244B" w:rsidRDefault="002A2D8D" w:rsidP="00CA0A0B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а) в электронном виде (в составе пакетов электронных дел получателей государственной услуги);</w:t>
      </w:r>
    </w:p>
    <w:p w:rsidR="002A2D8D" w:rsidRPr="00C3244B" w:rsidRDefault="002A2D8D" w:rsidP="00CA0A0B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б) на бумажных носителях (в случае необходимости обязательного представления оригиналов документов);</w:t>
      </w:r>
    </w:p>
    <w:p w:rsidR="002A2D8D" w:rsidRPr="00C3244B" w:rsidRDefault="002A2D8D" w:rsidP="00CA0A0B">
      <w:pPr>
        <w:ind w:firstLine="709"/>
        <w:jc w:val="both"/>
        <w:rPr>
          <w:sz w:val="24"/>
          <w:szCs w:val="24"/>
        </w:rPr>
      </w:pPr>
      <w:r w:rsidRPr="00C3244B">
        <w:rPr>
          <w:sz w:val="24"/>
          <w:szCs w:val="24"/>
        </w:rPr>
        <w:t xml:space="preserve"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 </w:t>
      </w:r>
    </w:p>
    <w:p w:rsidR="002A2D8D" w:rsidRPr="00C3244B" w:rsidRDefault="002A2D8D" w:rsidP="00CA0A0B">
      <w:pPr>
        <w:ind w:firstLine="709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</w:t>
      </w:r>
      <w:r>
        <w:rPr>
          <w:sz w:val="24"/>
          <w:szCs w:val="24"/>
        </w:rPr>
        <w:t>тоящего Административного регламента</w:t>
      </w:r>
      <w:r w:rsidRPr="00C3244B">
        <w:rPr>
          <w:sz w:val="24"/>
          <w:szCs w:val="24"/>
        </w:rPr>
        <w:t>, определяет необходимость осуществления межведомственных запросов, о чем на заявлении делается соответствующая запись;</w:t>
      </w:r>
    </w:p>
    <w:p w:rsidR="002A2D8D" w:rsidRPr="00C3244B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C3244B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 </w:t>
      </w:r>
      <w:r w:rsidRPr="00C3244B">
        <w:rPr>
          <w:sz w:val="24"/>
          <w:szCs w:val="24"/>
        </w:rPr>
        <w:br/>
        <w:t xml:space="preserve">за подготовку и направление межведомственных запросов, а также получение ответов </w:t>
      </w:r>
      <w:r w:rsidRPr="00C3244B">
        <w:rPr>
          <w:sz w:val="24"/>
          <w:szCs w:val="24"/>
        </w:rPr>
        <w:br/>
        <w:t>на них;</w:t>
      </w:r>
    </w:p>
    <w:p w:rsidR="002A2D8D" w:rsidRPr="00C3244B" w:rsidRDefault="002A2D8D" w:rsidP="00CA0A0B">
      <w:pPr>
        <w:ind w:firstLine="720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фиксирует факт приема документов, указанных</w:t>
      </w:r>
      <w:r>
        <w:rPr>
          <w:sz w:val="24"/>
          <w:szCs w:val="24"/>
        </w:rPr>
        <w:t xml:space="preserve"> в пункте 2.6 настоящего административного регламента</w:t>
      </w:r>
      <w:r w:rsidRPr="00C3244B">
        <w:rPr>
          <w:sz w:val="24"/>
          <w:szCs w:val="24"/>
        </w:rPr>
        <w:t>, в журнале регистрации;</w:t>
      </w:r>
    </w:p>
    <w:p w:rsidR="002A2D8D" w:rsidRPr="00C3244B" w:rsidRDefault="002A2D8D" w:rsidP="00CA0A0B">
      <w:pPr>
        <w:ind w:firstLine="709"/>
        <w:jc w:val="both"/>
        <w:rPr>
          <w:sz w:val="24"/>
          <w:szCs w:val="24"/>
        </w:rPr>
      </w:pPr>
      <w:r w:rsidRPr="00C3244B">
        <w:rPr>
          <w:sz w:val="24"/>
          <w:szCs w:val="24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  предоставлении мер социальной поддержки.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</w:t>
      </w:r>
      <w:r>
        <w:rPr>
          <w:sz w:val="24"/>
          <w:szCs w:val="24"/>
        </w:rPr>
        <w:t>и правовыми актами, регулирующими</w:t>
      </w:r>
      <w:r w:rsidRPr="00F1779E">
        <w:rPr>
          <w:sz w:val="24"/>
          <w:szCs w:val="24"/>
        </w:rPr>
        <w:t xml:space="preserve"> отношения, возникающие в связи с предоставлением государс</w:t>
      </w:r>
      <w:r>
        <w:rPr>
          <w:sz w:val="24"/>
          <w:szCs w:val="24"/>
        </w:rPr>
        <w:t>твенной услуги, согласно пункту 2.5 настоящего Административного регламента.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2A2D8D" w:rsidRPr="00F1779E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специалист органа местного самоуправления Санкт-Петербурга, ответственный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</w:t>
      </w:r>
      <w:r>
        <w:rPr>
          <w:sz w:val="24"/>
          <w:szCs w:val="24"/>
        </w:rPr>
        <w:t>ния</w:t>
      </w:r>
      <w:r w:rsidRPr="00F1779E">
        <w:rPr>
          <w:sz w:val="24"/>
          <w:szCs w:val="24"/>
        </w:rPr>
        <w:t xml:space="preserve"> Санкт-Петербурга, </w:t>
      </w:r>
      <w:r>
        <w:rPr>
          <w:sz w:val="24"/>
          <w:szCs w:val="24"/>
        </w:rPr>
        <w:t xml:space="preserve">ответственному за подготовку межведомственного запроса, </w:t>
      </w:r>
      <w:r>
        <w:rPr>
          <w:sz w:val="24"/>
          <w:szCs w:val="24"/>
        </w:rPr>
        <w:br/>
        <w:t xml:space="preserve">и </w:t>
      </w:r>
      <w:r w:rsidRPr="00F1779E">
        <w:rPr>
          <w:sz w:val="24"/>
          <w:szCs w:val="24"/>
        </w:rPr>
        <w:t>специалисту органа местного самоуправле</w:t>
      </w:r>
      <w:r>
        <w:rPr>
          <w:sz w:val="24"/>
          <w:szCs w:val="24"/>
        </w:rPr>
        <w:t>ния</w:t>
      </w:r>
      <w:r w:rsidRPr="00F1779E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>,</w:t>
      </w:r>
      <w:r w:rsidRPr="00F1779E">
        <w:rPr>
          <w:sz w:val="24"/>
          <w:szCs w:val="24"/>
        </w:rPr>
        <w:t xml:space="preserve"> ответственному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за подготовку постановления органа местного самоуправления Санкт-Петербурга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о   </w:t>
      </w:r>
      <w:r w:rsidRPr="00B41231">
        <w:rPr>
          <w:sz w:val="24"/>
          <w:szCs w:val="24"/>
        </w:rPr>
        <w:t xml:space="preserve">согласии на заключение трудового договора либо об отказе в выдаче согласия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</w:t>
      </w:r>
      <w:r w:rsidRPr="00F1779E">
        <w:rPr>
          <w:sz w:val="24"/>
          <w:szCs w:val="24"/>
        </w:rPr>
        <w:t xml:space="preserve">. 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F1779E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2A2D8D" w:rsidRPr="00132E11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регистрация заявления и документов в соответствующем журнале.</w:t>
      </w:r>
    </w:p>
    <w:p w:rsidR="002A2D8D" w:rsidRPr="007802ED" w:rsidRDefault="002A2D8D" w:rsidP="00CA0A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7802ED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7802ED">
        <w:rPr>
          <w:sz w:val="24"/>
          <w:szCs w:val="24"/>
        </w:rPr>
        <w:t>одготовка</w:t>
      </w:r>
      <w:r>
        <w:rPr>
          <w:sz w:val="24"/>
          <w:szCs w:val="24"/>
        </w:rPr>
        <w:t xml:space="preserve"> и направление межведомственных</w:t>
      </w:r>
      <w:r w:rsidRPr="007802ED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апросов </w:t>
      </w:r>
      <w:r w:rsidRPr="007802ED">
        <w:rPr>
          <w:sz w:val="24"/>
          <w:szCs w:val="24"/>
        </w:rPr>
        <w:t xml:space="preserve">о предоставлении документов, необходимых для предоставления государственной услуги, находящихся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 xml:space="preserve">в распоряжении иных органов государственной власти и организаций, в том числе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 xml:space="preserve">с использованием единой системы межведомственного электронного взаимодействия 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>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>и получение ответов на них, осуществляет следующие административные действия: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7802ED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7802ED">
        <w:rPr>
          <w:sz w:val="24"/>
          <w:szCs w:val="24"/>
        </w:rPr>
        <w:br/>
        <w:t>с использованием электронной подписи;</w:t>
      </w:r>
    </w:p>
    <w:p w:rsidR="002A2D8D" w:rsidRPr="00A425E0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напр</w:t>
      </w:r>
      <w:r>
        <w:rPr>
          <w:sz w:val="24"/>
          <w:szCs w:val="24"/>
        </w:rPr>
        <w:t>авляет межведомственные запросы в</w:t>
      </w:r>
      <w:r w:rsidRPr="00F639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802ED">
        <w:rPr>
          <w:sz w:val="24"/>
          <w:szCs w:val="24"/>
        </w:rPr>
        <w:t>КЗАГС;</w:t>
      </w:r>
      <w:r>
        <w:rPr>
          <w:sz w:val="24"/>
          <w:szCs w:val="24"/>
        </w:rPr>
        <w:t xml:space="preserve"> ГУ</w:t>
      </w:r>
      <w:r w:rsidRPr="00F639BF">
        <w:rPr>
          <w:sz w:val="24"/>
          <w:szCs w:val="24"/>
        </w:rPr>
        <w:t>ЖА посредством автоматизированной информационной системы «Население. Жилой фонд»;</w:t>
      </w:r>
      <w:r>
        <w:rPr>
          <w:sz w:val="24"/>
          <w:szCs w:val="24"/>
        </w:rPr>
        <w:t xml:space="preserve"> органы опеки </w:t>
      </w:r>
      <w:r>
        <w:rPr>
          <w:sz w:val="24"/>
          <w:szCs w:val="24"/>
        </w:rPr>
        <w:br/>
        <w:t>и попечительства</w:t>
      </w:r>
      <w:r w:rsidRPr="00A425E0">
        <w:rPr>
          <w:sz w:val="24"/>
          <w:szCs w:val="24"/>
        </w:rPr>
        <w:t>;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получает ответы на межведомственные запросы;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передает по</w:t>
      </w:r>
      <w:r>
        <w:rPr>
          <w:sz w:val="24"/>
          <w:szCs w:val="24"/>
        </w:rPr>
        <w:t>лученные документы (информацию)</w:t>
      </w:r>
      <w:r w:rsidRPr="007802ED">
        <w:rPr>
          <w:sz w:val="24"/>
          <w:szCs w:val="24"/>
        </w:rPr>
        <w:t xml:space="preserve"> специалисту органа местного самоуправления, ответственному </w:t>
      </w:r>
      <w:r w:rsidRPr="00F1779E">
        <w:rPr>
          <w:sz w:val="24"/>
          <w:szCs w:val="24"/>
        </w:rPr>
        <w:t xml:space="preserve">за подготовку постановления </w:t>
      </w:r>
      <w:r>
        <w:rPr>
          <w:sz w:val="24"/>
          <w:szCs w:val="24"/>
        </w:rPr>
        <w:t>о</w:t>
      </w:r>
      <w:r w:rsidRPr="00F1779E">
        <w:rPr>
          <w:sz w:val="24"/>
          <w:szCs w:val="24"/>
        </w:rPr>
        <w:t xml:space="preserve"> </w:t>
      </w:r>
      <w:r w:rsidRPr="00B41231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Pr="007802ED">
        <w:rPr>
          <w:sz w:val="24"/>
          <w:szCs w:val="24"/>
        </w:rPr>
        <w:t>.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Межведомственный запрос должен содержать следующие сведения: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 </w:t>
      </w:r>
      <w:r w:rsidRPr="007802ED">
        <w:rPr>
          <w:sz w:val="24"/>
          <w:szCs w:val="24"/>
        </w:rPr>
        <w:br/>
        <w:t>и указание на реквизиты данного нормативного правового акта;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сведения, необходимые для представления документа и(или) информации, установленные настоящими Методическими рекомендациями;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контактная информация для направления ответа на межведомственный запрос;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дата направления межведомственного запроса и срок ожидаемого ответа </w:t>
      </w:r>
      <w:r w:rsidRPr="007802ED">
        <w:rPr>
          <w:sz w:val="24"/>
          <w:szCs w:val="24"/>
        </w:rPr>
        <w:br/>
        <w:t>на межведомственный запрос;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Межведомственный запрос направляется: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по электронной почте;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иными способами, не противоречащими законодательству.</w:t>
      </w:r>
    </w:p>
    <w:p w:rsidR="002A2D8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</w:t>
      </w:r>
      <w:r w:rsidRPr="007802ED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</w:t>
      </w:r>
      <w:r>
        <w:rPr>
          <w:sz w:val="24"/>
          <w:szCs w:val="24"/>
        </w:rPr>
        <w:t>ения.</w:t>
      </w:r>
      <w:r w:rsidRPr="00780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Критериями принятия решения являются полученные от заявителя заявление </w:t>
      </w:r>
      <w:r w:rsidRPr="007802ED">
        <w:rPr>
          <w:sz w:val="24"/>
          <w:szCs w:val="24"/>
        </w:rPr>
        <w:br/>
        <w:t>и прилагаемые к нему докумен</w:t>
      </w:r>
      <w:r>
        <w:rPr>
          <w:sz w:val="24"/>
          <w:szCs w:val="24"/>
        </w:rPr>
        <w:t>ты, предусмотренные настоящими м</w:t>
      </w:r>
      <w:r w:rsidRPr="007802ED">
        <w:rPr>
          <w:sz w:val="24"/>
          <w:szCs w:val="24"/>
        </w:rPr>
        <w:t>етодическими рекомендациями.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2A2D8D" w:rsidRPr="007802ED" w:rsidRDefault="002A2D8D" w:rsidP="00CA0A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Способом фиксации результата является регистрация межведомственного запроса </w:t>
      </w:r>
      <w:r w:rsidRPr="007802ED">
        <w:rPr>
          <w:sz w:val="24"/>
          <w:szCs w:val="24"/>
        </w:rPr>
        <w:br/>
        <w:t>в РСМЭВ.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>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 xml:space="preserve"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>с действующим законодательством.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подготовка, направление межведомственных запросов </w:t>
      </w:r>
      <w:r w:rsidRPr="007802ED">
        <w:rPr>
          <w:sz w:val="24"/>
          <w:szCs w:val="24"/>
        </w:rPr>
        <w:br/>
        <w:t xml:space="preserve"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 </w:t>
      </w:r>
      <w:r w:rsidRPr="007802ED">
        <w:rPr>
          <w:sz w:val="24"/>
          <w:szCs w:val="24"/>
        </w:rPr>
        <w:br/>
        <w:t xml:space="preserve">и муниципальных услуг», а также 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</w:t>
      </w:r>
      <w:r w:rsidRPr="007802ED">
        <w:rPr>
          <w:sz w:val="24"/>
          <w:szCs w:val="24"/>
        </w:rPr>
        <w:br/>
        <w:t xml:space="preserve"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 </w:t>
      </w:r>
      <w:r w:rsidRPr="007802ED">
        <w:rPr>
          <w:sz w:val="24"/>
          <w:szCs w:val="24"/>
        </w:rPr>
        <w:br/>
        <w:t>от 23.12.2011 № 1753 (далее - Порядок).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7802ED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 </w:t>
      </w:r>
      <w:r w:rsidRPr="007802ED">
        <w:rPr>
          <w:sz w:val="24"/>
          <w:szCs w:val="24"/>
        </w:rPr>
        <w:br/>
        <w:t>и получение ответов на них.</w:t>
      </w:r>
    </w:p>
    <w:p w:rsidR="002A2D8D" w:rsidRPr="007802ED" w:rsidRDefault="002A2D8D" w:rsidP="00CA0A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>
        <w:rPr>
          <w:sz w:val="24"/>
          <w:szCs w:val="24"/>
        </w:rPr>
        <w:t>в  пункте 2.6 настоящих М</w:t>
      </w:r>
      <w:r w:rsidRPr="007802ED">
        <w:rPr>
          <w:sz w:val="24"/>
          <w:szCs w:val="24"/>
        </w:rPr>
        <w:t>етодических рекомендаций.</w:t>
      </w:r>
    </w:p>
    <w:p w:rsidR="002A2D8D" w:rsidRPr="007802ED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 xml:space="preserve">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</w:t>
      </w:r>
      <w:r w:rsidRPr="007802ED">
        <w:rPr>
          <w:sz w:val="24"/>
          <w:szCs w:val="24"/>
        </w:rPr>
        <w:br/>
        <w:t xml:space="preserve">им организаций и иных организаций, и которые заявитель вправе представить, указанных </w:t>
      </w:r>
      <w:r>
        <w:rPr>
          <w:sz w:val="24"/>
          <w:szCs w:val="24"/>
        </w:rPr>
        <w:br/>
      </w:r>
      <w:r w:rsidRPr="007802ED">
        <w:rPr>
          <w:sz w:val="24"/>
          <w:szCs w:val="24"/>
        </w:rPr>
        <w:t>в пункте 2.6 настоящих Методических рекомендаций.</w:t>
      </w:r>
    </w:p>
    <w:p w:rsidR="002A2D8D" w:rsidRPr="007802ED" w:rsidRDefault="002A2D8D" w:rsidP="00CA0A0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802ED">
        <w:rPr>
          <w:sz w:val="24"/>
          <w:szCs w:val="24"/>
        </w:rPr>
        <w:t>.7. Способом фиксации результата выполнения административной процедуры является регистрация запроса и ответа на запрос в информационной системе</w:t>
      </w:r>
      <w:r w:rsidRPr="009D342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органов местного самоуправления Санкт-Петербурга</w:t>
      </w:r>
      <w:r w:rsidRPr="007802ED">
        <w:rPr>
          <w:sz w:val="24"/>
          <w:szCs w:val="24"/>
        </w:rPr>
        <w:t>.</w:t>
      </w:r>
    </w:p>
    <w:p w:rsidR="002A2D8D" w:rsidRPr="007802ED" w:rsidRDefault="002A2D8D" w:rsidP="00CA0A0B">
      <w:pPr>
        <w:ind w:right="-144" w:firstLine="709"/>
        <w:jc w:val="both"/>
        <w:rPr>
          <w:sz w:val="24"/>
          <w:szCs w:val="24"/>
        </w:rPr>
      </w:pPr>
    </w:p>
    <w:p w:rsidR="002A2D8D" w:rsidRPr="00F1779E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802ED">
        <w:rPr>
          <w:sz w:val="24"/>
          <w:szCs w:val="24"/>
        </w:rPr>
        <w:t xml:space="preserve">   </w:t>
      </w: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 xml:space="preserve">. </w:t>
      </w:r>
      <w:r>
        <w:rPr>
          <w:sz w:val="24"/>
          <w:szCs w:val="24"/>
        </w:rPr>
        <w:t>И</w:t>
      </w:r>
      <w:r w:rsidRPr="00F1779E">
        <w:rPr>
          <w:sz w:val="24"/>
          <w:szCs w:val="24"/>
        </w:rPr>
        <w:t xml:space="preserve">здание  органом опеки и попечительства постановления о  </w:t>
      </w:r>
      <w:r w:rsidRPr="00B41231">
        <w:rPr>
          <w:sz w:val="24"/>
          <w:szCs w:val="24"/>
        </w:rPr>
        <w:t xml:space="preserve">согласии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 либо об отказе в выдаче согласия на заключение трудового договора</w:t>
      </w:r>
      <w:r w:rsidRPr="00F1779E">
        <w:rPr>
          <w:sz w:val="24"/>
          <w:szCs w:val="24"/>
        </w:rPr>
        <w:t xml:space="preserve">. </w:t>
      </w:r>
    </w:p>
    <w:p w:rsidR="002A2D8D" w:rsidRPr="00F1779E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79561F">
        <w:rPr>
          <w:sz w:val="24"/>
          <w:szCs w:val="24"/>
        </w:rPr>
        <w:t xml:space="preserve">   </w:t>
      </w: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получение должностным лицом органа местного самоуправления Санкт-Петербурга, ответственным за издание постановления органа местного самоуправления Санкт-Петербурга о </w:t>
      </w:r>
      <w:r w:rsidRPr="00B41231">
        <w:rPr>
          <w:sz w:val="24"/>
          <w:szCs w:val="24"/>
        </w:rPr>
        <w:t>согласии на заключение трудового договора либо об отказе в выдаче согласия на заключение трудового договора</w:t>
      </w:r>
      <w:r w:rsidRPr="00F1779E">
        <w:rPr>
          <w:sz w:val="24"/>
          <w:szCs w:val="24"/>
        </w:rPr>
        <w:t xml:space="preserve"> комплекта документо</w:t>
      </w:r>
      <w:r>
        <w:rPr>
          <w:sz w:val="24"/>
          <w:szCs w:val="24"/>
        </w:rPr>
        <w:t>в, предусмотренного пунктом 2.6</w:t>
      </w:r>
      <w:r w:rsidRPr="00F1779E">
        <w:rPr>
          <w:sz w:val="24"/>
          <w:szCs w:val="24"/>
        </w:rPr>
        <w:t xml:space="preserve"> настоящих методических рекомендаций.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2A2D8D" w:rsidRPr="00B41231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Pr="00F1779E">
        <w:rPr>
          <w:sz w:val="24"/>
          <w:szCs w:val="24"/>
        </w:rPr>
        <w:t xml:space="preserve">органа местного самоуправления Санкт-Петербурга, ответственное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за издание постановления органа местного самоуправления Санкт-Петербурга о </w:t>
      </w:r>
      <w:r w:rsidRPr="00B41231">
        <w:rPr>
          <w:sz w:val="24"/>
          <w:szCs w:val="24"/>
        </w:rPr>
        <w:t xml:space="preserve">согласии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 xml:space="preserve">на заключение трудового договора либо об отказе в выдаче согласия на заключение трудового договора; 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подразделения органа местного самоуправления </w:t>
      </w:r>
      <w:r>
        <w:rPr>
          <w:sz w:val="24"/>
          <w:szCs w:val="24"/>
        </w:rPr>
        <w:br/>
        <w:t>Санкт-Петербурга, и должностными обязанностями которого отнесено выполнение отдельных государственных полномочий</w:t>
      </w:r>
      <w:r w:rsidRPr="00F1779E">
        <w:rPr>
          <w:sz w:val="24"/>
          <w:szCs w:val="24"/>
        </w:rPr>
        <w:t xml:space="preserve"> (при наличии в органе местного самоуправления Санкт-Петербурга соответствующего структурного подразделения);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глава местной администрации </w:t>
      </w:r>
      <w:r>
        <w:rPr>
          <w:sz w:val="24"/>
          <w:szCs w:val="24"/>
        </w:rPr>
        <w:t xml:space="preserve"> органа местного самоуправления </w:t>
      </w:r>
      <w:r w:rsidRPr="00F1779E">
        <w:rPr>
          <w:sz w:val="24"/>
          <w:szCs w:val="24"/>
        </w:rPr>
        <w:t>Санкт-Петербурга.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.3. Содержание и продолжительность выполнения административной процедуры.</w:t>
      </w:r>
    </w:p>
    <w:p w:rsidR="002A2D8D" w:rsidRPr="00F1779E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Pr="00F1779E">
        <w:rPr>
          <w:sz w:val="24"/>
          <w:szCs w:val="24"/>
        </w:rPr>
        <w:t xml:space="preserve">органа местного самоуправления Санкт-Петербурга,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к должностным обязанностям которого отнесено выполнение отдельных государственных полномочий, ответственный за  подготов</w:t>
      </w:r>
      <w:r>
        <w:rPr>
          <w:sz w:val="24"/>
          <w:szCs w:val="24"/>
        </w:rPr>
        <w:t>ку проекта постановления о</w:t>
      </w:r>
      <w:r w:rsidRPr="00F1779E">
        <w:rPr>
          <w:sz w:val="24"/>
          <w:szCs w:val="24"/>
        </w:rPr>
        <w:t xml:space="preserve"> </w:t>
      </w:r>
      <w:r w:rsidRPr="00B41231">
        <w:rPr>
          <w:sz w:val="24"/>
          <w:szCs w:val="24"/>
        </w:rPr>
        <w:t xml:space="preserve">согласии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на заключение трудового договора либо об отказе в выдаче согласия на заключение трудового договора</w:t>
      </w:r>
      <w:r w:rsidRPr="00F1779E">
        <w:rPr>
          <w:sz w:val="24"/>
          <w:szCs w:val="24"/>
        </w:rPr>
        <w:t>, проводит оценку полученных документов;</w:t>
      </w:r>
    </w:p>
    <w:p w:rsidR="002A2D8D" w:rsidRPr="00F1779E" w:rsidRDefault="002A2D8D" w:rsidP="00CA0A0B">
      <w:pPr>
        <w:tabs>
          <w:tab w:val="left" w:pos="9498"/>
        </w:tabs>
        <w:autoSpaceDE w:val="0"/>
        <w:autoSpaceDN w:val="0"/>
        <w:adjustRightInd w:val="0"/>
        <w:ind w:right="-144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готовит проект постановления </w:t>
      </w:r>
      <w:r w:rsidRPr="00B41231">
        <w:rPr>
          <w:sz w:val="24"/>
          <w:szCs w:val="24"/>
        </w:rPr>
        <w:t xml:space="preserve">о  согласии на заключение трудового договора либо </w:t>
      </w:r>
      <w:r>
        <w:rPr>
          <w:sz w:val="24"/>
          <w:szCs w:val="24"/>
        </w:rPr>
        <w:br/>
      </w:r>
      <w:r w:rsidRPr="00B41231">
        <w:rPr>
          <w:sz w:val="24"/>
          <w:szCs w:val="24"/>
        </w:rPr>
        <w:t>об отказе в выдаче согласия на заключение трудового договора</w:t>
      </w:r>
      <w:r>
        <w:rPr>
          <w:sz w:val="24"/>
          <w:szCs w:val="24"/>
        </w:rPr>
        <w:t xml:space="preserve"> (далее – постановление)</w:t>
      </w:r>
      <w:r w:rsidRPr="00F1779E">
        <w:rPr>
          <w:sz w:val="24"/>
          <w:szCs w:val="24"/>
        </w:rPr>
        <w:t xml:space="preserve">, согласно </w:t>
      </w:r>
      <w:r w:rsidRPr="003B1E82">
        <w:rPr>
          <w:color w:val="000000"/>
          <w:sz w:val="24"/>
          <w:szCs w:val="24"/>
        </w:rPr>
        <w:t>приложению № 3</w:t>
      </w:r>
      <w:r w:rsidRPr="00F1779E">
        <w:rPr>
          <w:sz w:val="24"/>
          <w:szCs w:val="24"/>
        </w:rPr>
        <w:t xml:space="preserve">   </w:t>
      </w:r>
      <w:r>
        <w:rPr>
          <w:sz w:val="24"/>
          <w:szCs w:val="24"/>
        </w:rPr>
        <w:t>к настоящему Административному регламенту</w:t>
      </w:r>
      <w:r w:rsidRPr="00F1779E">
        <w:rPr>
          <w:sz w:val="24"/>
          <w:szCs w:val="24"/>
        </w:rPr>
        <w:t>;</w:t>
      </w:r>
    </w:p>
    <w:p w:rsidR="002A2D8D" w:rsidRPr="00F1779E" w:rsidRDefault="002A2D8D" w:rsidP="00CA0A0B">
      <w:pPr>
        <w:tabs>
          <w:tab w:val="left" w:pos="9781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(при его наличии), главе местной администрации для подписания.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Глава местной администрации органа местного самоуправления Санкт-Петербурга: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изучает проект постановления;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в случае одобрения – подписывает постановление;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После подписания постановления главой местно</w:t>
      </w:r>
      <w:r>
        <w:rPr>
          <w:sz w:val="24"/>
          <w:szCs w:val="24"/>
        </w:rPr>
        <w:t>й администрации специалист</w:t>
      </w:r>
      <w:r w:rsidRPr="00F1779E">
        <w:rPr>
          <w:sz w:val="24"/>
          <w:szCs w:val="24"/>
        </w:rPr>
        <w:t xml:space="preserve"> органа местного самоуправления</w:t>
      </w:r>
      <w:r>
        <w:rPr>
          <w:sz w:val="24"/>
          <w:szCs w:val="24"/>
        </w:rPr>
        <w:t xml:space="preserve"> Санкт-Петербурга, ответственный</w:t>
      </w:r>
      <w:r w:rsidRPr="00F1779E">
        <w:rPr>
          <w:sz w:val="24"/>
          <w:szCs w:val="24"/>
        </w:rPr>
        <w:t xml:space="preserve"> за подготовку постановления:</w:t>
      </w:r>
    </w:p>
    <w:p w:rsidR="002A2D8D" w:rsidRPr="00F1779E" w:rsidRDefault="002A2D8D" w:rsidP="00CA0A0B">
      <w:pPr>
        <w:tabs>
          <w:tab w:val="left" w:pos="9354"/>
        </w:tabs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направляет соответствующее постановление в адрес заявителя (либо вручает заявителю) в течение трех дней со дня его принятия;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фиксирует отправку в адрес заявителя (либо получение заявителем) постановления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в соответствующем журнале;</w:t>
      </w:r>
    </w:p>
    <w:p w:rsidR="002A2D8D" w:rsidRPr="00F1779E" w:rsidRDefault="002A2D8D" w:rsidP="00CA0A0B">
      <w:pPr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Продолжительность административной процедуры не должна превышать 30  дней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с момента представления заявителем документов, указанных</w:t>
      </w:r>
      <w:r>
        <w:rPr>
          <w:sz w:val="24"/>
          <w:szCs w:val="24"/>
        </w:rPr>
        <w:t xml:space="preserve"> в пункте 2.6 настоящих М</w:t>
      </w:r>
      <w:r w:rsidRPr="00F1779E">
        <w:rPr>
          <w:sz w:val="24"/>
          <w:szCs w:val="24"/>
        </w:rPr>
        <w:t>етодических рекомендаций.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</w:t>
      </w:r>
      <w:r>
        <w:rPr>
          <w:sz w:val="24"/>
          <w:szCs w:val="24"/>
        </w:rPr>
        <w:t xml:space="preserve"> указанными в  пункте 2.5 настоящего Административного регламента</w:t>
      </w:r>
      <w:r w:rsidRPr="00F1779E">
        <w:rPr>
          <w:sz w:val="24"/>
          <w:szCs w:val="24"/>
        </w:rPr>
        <w:t>.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издание постановления;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направление (вручение) постановления заявителю.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F1779E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подписанное главой местной администрации органа местного самоуправления   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Санкт-Петербурга постановление;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регистрация постановления в журнале регистрации постановлений;</w:t>
      </w:r>
    </w:p>
    <w:p w:rsidR="002A2D8D" w:rsidRPr="00F1779E" w:rsidRDefault="002A2D8D" w:rsidP="00CA0A0B">
      <w:pPr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отметка о направлении в адрес заявителя (личном получении заявителем) постановления.</w:t>
      </w:r>
    </w:p>
    <w:p w:rsidR="002A2D8D" w:rsidRDefault="002A2D8D" w:rsidP="00CA0A0B">
      <w:pPr>
        <w:pStyle w:val="BodyText"/>
        <w:ind w:right="-144" w:firstLine="708"/>
        <w:jc w:val="center"/>
        <w:rPr>
          <w:b/>
          <w:bCs/>
          <w:sz w:val="24"/>
          <w:szCs w:val="24"/>
        </w:rPr>
      </w:pPr>
    </w:p>
    <w:p w:rsidR="002A2D8D" w:rsidRPr="00F1779E" w:rsidRDefault="002A2D8D" w:rsidP="00CA0A0B">
      <w:pPr>
        <w:pStyle w:val="BodyText"/>
        <w:ind w:right="-144" w:firstLine="708"/>
        <w:jc w:val="center"/>
        <w:rPr>
          <w:b/>
          <w:bCs/>
          <w:sz w:val="24"/>
          <w:szCs w:val="24"/>
        </w:rPr>
      </w:pPr>
      <w:r w:rsidRPr="00F1779E">
        <w:rPr>
          <w:b/>
          <w:bCs/>
          <w:sz w:val="24"/>
          <w:szCs w:val="24"/>
          <w:lang w:val="en-US"/>
        </w:rPr>
        <w:t>IV</w:t>
      </w:r>
      <w:r w:rsidRPr="00F1779E">
        <w:rPr>
          <w:b/>
          <w:bCs/>
          <w:sz w:val="24"/>
          <w:szCs w:val="24"/>
        </w:rPr>
        <w:t>. Формы контроля</w:t>
      </w:r>
    </w:p>
    <w:p w:rsidR="002A2D8D" w:rsidRPr="00F1779E" w:rsidRDefault="002A2D8D" w:rsidP="00CA0A0B">
      <w:pPr>
        <w:tabs>
          <w:tab w:val="left" w:pos="9781"/>
        </w:tabs>
        <w:ind w:right="-144" w:firstLine="708"/>
        <w:jc w:val="right"/>
        <w:rPr>
          <w:sz w:val="24"/>
          <w:szCs w:val="24"/>
        </w:rPr>
      </w:pP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4.2. Руководитель местной администрации органа местного самоуправления осуществляет контроль за: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надлежащим исполнением</w:t>
      </w:r>
      <w:r>
        <w:rPr>
          <w:sz w:val="24"/>
          <w:szCs w:val="24"/>
        </w:rPr>
        <w:t xml:space="preserve"> Административного регламента</w:t>
      </w:r>
      <w:r w:rsidRPr="00F1779E">
        <w:rPr>
          <w:sz w:val="24"/>
          <w:szCs w:val="24"/>
        </w:rPr>
        <w:t xml:space="preserve"> сотрудниками подразделения;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F1779E">
        <w:rPr>
          <w:sz w:val="24"/>
          <w:szCs w:val="24"/>
        </w:rPr>
        <w:br/>
        <w:t xml:space="preserve">и соблюдением сотрудниками подразделения особенностей по сбору </w:t>
      </w:r>
      <w:r w:rsidRPr="00F1779E">
        <w:rPr>
          <w:sz w:val="24"/>
          <w:szCs w:val="24"/>
        </w:rPr>
        <w:br/>
        <w:t>и обработке персональных данных заявителя.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4.3. Руководитель местной администрации органа местного самоуправления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 xml:space="preserve"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в соответствии с требованиями законодательства.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В частности, специалисты несут ответственность за: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требование у заявителей документов или платы, не предусмотренных</w:t>
      </w:r>
      <w:r>
        <w:rPr>
          <w:sz w:val="24"/>
          <w:szCs w:val="24"/>
        </w:rPr>
        <w:t xml:space="preserve"> Административным регламентом</w:t>
      </w:r>
      <w:r w:rsidRPr="00F1779E">
        <w:rPr>
          <w:sz w:val="24"/>
          <w:szCs w:val="24"/>
        </w:rPr>
        <w:t>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отказ в приеме документов по основаниям, не предусмотренным</w:t>
      </w:r>
      <w:r>
        <w:rPr>
          <w:sz w:val="24"/>
          <w:szCs w:val="24"/>
        </w:rPr>
        <w:t xml:space="preserve"> Административным регламентом</w:t>
      </w:r>
      <w:r w:rsidRPr="00F1779E">
        <w:rPr>
          <w:sz w:val="24"/>
          <w:szCs w:val="24"/>
        </w:rPr>
        <w:t>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9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нарушение срока предоставления государственной услуги;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направление необоснованных межведомственных запросов;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на межведомственные запросы;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в соответствии с требованиями законодательства.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технологическое обеспечение работы Портала;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>
        <w:rPr>
          <w:sz w:val="24"/>
          <w:szCs w:val="24"/>
        </w:rPr>
        <w:br/>
      </w:r>
      <w:r w:rsidRPr="00F1779E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Оператор Портала осуществляет:</w:t>
      </w:r>
    </w:p>
    <w:p w:rsidR="002A2D8D" w:rsidRPr="00F1779E" w:rsidRDefault="002A2D8D" w:rsidP="00CA0A0B">
      <w:pPr>
        <w:autoSpaceDE w:val="0"/>
        <w:autoSpaceDN w:val="0"/>
        <w:adjustRightInd w:val="0"/>
        <w:ind w:right="-144" w:firstLine="708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2A2D8D" w:rsidRPr="00F1779E" w:rsidRDefault="002A2D8D" w:rsidP="00CA0A0B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9E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F1779E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 со стороны граждан, их объединений и организаций:</w:t>
      </w:r>
    </w:p>
    <w:p w:rsidR="002A2D8D" w:rsidRPr="00F1779E" w:rsidRDefault="002A2D8D" w:rsidP="00CA0A0B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79E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2A2D8D" w:rsidRPr="00F1779E" w:rsidRDefault="002A2D8D" w:rsidP="00CA0A0B">
      <w:pPr>
        <w:pStyle w:val="ConsPlusNormal"/>
        <w:suppressAutoHyphens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D8D" w:rsidRDefault="002A2D8D" w:rsidP="00CA0A0B">
      <w:pPr>
        <w:pStyle w:val="BodyText"/>
        <w:tabs>
          <w:tab w:val="left" w:pos="9781"/>
        </w:tabs>
        <w:ind w:right="-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6B52EA">
        <w:rPr>
          <w:b/>
          <w:bCs/>
          <w:sz w:val="24"/>
          <w:szCs w:val="24"/>
        </w:rPr>
        <w:t>. Досудебный (внесудебный</w:t>
      </w:r>
      <w:r>
        <w:rPr>
          <w:b/>
          <w:bCs/>
          <w:sz w:val="24"/>
          <w:szCs w:val="24"/>
        </w:rPr>
        <w:t>) порядок</w:t>
      </w:r>
      <w:r w:rsidRPr="006B52EA">
        <w:rPr>
          <w:b/>
          <w:bCs/>
          <w:sz w:val="24"/>
          <w:szCs w:val="24"/>
        </w:rPr>
        <w:t xml:space="preserve"> обжалования решений и действий (бездействия) </w:t>
      </w:r>
      <w:r>
        <w:rPr>
          <w:b/>
          <w:bCs/>
          <w:sz w:val="24"/>
          <w:szCs w:val="24"/>
        </w:rPr>
        <w:t>органа местного самоуправления Санкт-Петербурга при предоставлении  государственной услуги, а также должностных лиц и муниципальных служащих органа местного самоуправления Санкт-Петербурга</w:t>
      </w:r>
    </w:p>
    <w:p w:rsidR="002A2D8D" w:rsidRPr="006B52EA" w:rsidRDefault="002A2D8D" w:rsidP="00CA0A0B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2A2D8D" w:rsidRDefault="002A2D8D" w:rsidP="00CA0A0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 Санкт-Петербурга</w:t>
      </w:r>
      <w:r w:rsidRPr="00E1365B"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 w:rsidRPr="00895F07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5.2.6. Затребование с заявителя при предоставлении государственной услуги платы, </w:t>
      </w:r>
      <w:r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2A2D8D" w:rsidRPr="00895F07" w:rsidRDefault="002A2D8D" w:rsidP="00CA0A0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F07">
        <w:rPr>
          <w:rFonts w:ascii="Times New Roman" w:hAnsi="Times New Roman" w:cs="Times New Roman"/>
          <w:sz w:val="24"/>
          <w:szCs w:val="24"/>
        </w:rPr>
        <w:t xml:space="preserve">5.2.7. Отказ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муниципального служащего органа местного самоуправления </w:t>
      </w:r>
      <w:r w:rsidRPr="00895F07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895F07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2A2D8D" w:rsidRPr="00C667F3" w:rsidRDefault="002A2D8D" w:rsidP="00CA0A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027B3">
        <w:rPr>
          <w:sz w:val="24"/>
          <w:szCs w:val="24"/>
        </w:rPr>
        <w:t>5.3. Общие требования к порядку подачи и рассмотрения жалобы.</w:t>
      </w:r>
    </w:p>
    <w:p w:rsidR="002A2D8D" w:rsidRPr="00281F90" w:rsidRDefault="002A2D8D" w:rsidP="00CA0A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5.3.</w:t>
      </w:r>
      <w:r>
        <w:rPr>
          <w:sz w:val="24"/>
          <w:szCs w:val="24"/>
          <w:lang w:eastAsia="en-US"/>
        </w:rPr>
        <w:t>1.</w:t>
      </w:r>
      <w:r w:rsidRPr="00281F90">
        <w:rPr>
          <w:sz w:val="24"/>
          <w:szCs w:val="24"/>
          <w:lang w:eastAsia="en-US"/>
        </w:rPr>
        <w:t xml:space="preserve"> Жалоба подается в письменной форме на бумажном носителе, </w:t>
      </w:r>
      <w:r w:rsidRPr="00281F90">
        <w:rPr>
          <w:sz w:val="24"/>
          <w:szCs w:val="24"/>
          <w:lang w:eastAsia="en-US"/>
        </w:rPr>
        <w:br/>
        <w:t xml:space="preserve">в электронной форме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. Жалобы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 w:rsidRPr="00281F90">
        <w:rPr>
          <w:sz w:val="24"/>
          <w:szCs w:val="24"/>
          <w:lang w:eastAsia="en-US"/>
        </w:rPr>
        <w:t xml:space="preserve">, подаются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 Правительство Санкт-Петербурга.</w:t>
      </w:r>
    </w:p>
    <w:p w:rsidR="002A2D8D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5.3.2.</w:t>
      </w:r>
      <w:r w:rsidRPr="00281F90">
        <w:rPr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и муниципальных услуг, а также может быть принята при личном приеме заявителя.</w:t>
      </w:r>
    </w:p>
    <w:p w:rsidR="002A2D8D" w:rsidRPr="00EC3990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</w:t>
      </w:r>
      <w:r w:rsidRPr="00281F90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</w:t>
      </w:r>
      <w:r>
        <w:rPr>
          <w:sz w:val="24"/>
          <w:szCs w:val="24"/>
        </w:rPr>
        <w:t>жалобы (претензии)</w:t>
      </w:r>
      <w:r w:rsidRPr="00281F90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</w:rPr>
        <w:t xml:space="preserve">, его должностные лица, </w:t>
      </w:r>
      <w:r>
        <w:rPr>
          <w:sz w:val="24"/>
          <w:szCs w:val="24"/>
        </w:rPr>
        <w:t xml:space="preserve">муниципальные служащие органа местного самоуправления Санкт-Петербурга </w:t>
      </w:r>
      <w:r w:rsidRPr="00281F90">
        <w:rPr>
          <w:sz w:val="24"/>
          <w:szCs w:val="24"/>
        </w:rPr>
        <w:t>обязаны предоставить заяв</w:t>
      </w:r>
      <w:r>
        <w:rPr>
          <w:sz w:val="24"/>
          <w:szCs w:val="24"/>
        </w:rPr>
        <w:t xml:space="preserve">ителю возможность ознакомления </w:t>
      </w:r>
      <w:r w:rsidRPr="00281F90">
        <w:rPr>
          <w:sz w:val="24"/>
          <w:szCs w:val="24"/>
        </w:rPr>
        <w:t xml:space="preserve">с документами и материалами, </w:t>
      </w:r>
      <w:r w:rsidRPr="00EC3990">
        <w:rPr>
          <w:sz w:val="24"/>
          <w:szCs w:val="24"/>
        </w:rPr>
        <w:t xml:space="preserve">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</w:t>
      </w:r>
      <w:r>
        <w:rPr>
          <w:sz w:val="24"/>
          <w:szCs w:val="24"/>
        </w:rPr>
        <w:t>орган местного самоуправления,</w:t>
      </w:r>
      <w:r w:rsidRPr="00EC3990">
        <w:rPr>
          <w:sz w:val="24"/>
          <w:szCs w:val="24"/>
        </w:rPr>
        <w:t xml:space="preserve"> выдаются по их просьбе в виде выписок или копий.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3.4.</w:t>
      </w:r>
      <w:r w:rsidRPr="00281F90">
        <w:rPr>
          <w:sz w:val="24"/>
          <w:szCs w:val="24"/>
          <w:lang w:eastAsia="en-US"/>
        </w:rPr>
        <w:t xml:space="preserve">  Жалоба должна содержать: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либо </w:t>
      </w:r>
      <w:r>
        <w:rPr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</w:t>
      </w:r>
      <w:r>
        <w:rPr>
          <w:sz w:val="24"/>
          <w:szCs w:val="24"/>
          <w:lang w:eastAsia="en-US"/>
        </w:rPr>
        <w:t xml:space="preserve">ца либо наименование, сведения </w:t>
      </w:r>
      <w:r w:rsidRPr="00281F90">
        <w:rPr>
          <w:sz w:val="24"/>
          <w:szCs w:val="24"/>
          <w:lang w:eastAsia="en-US"/>
        </w:rPr>
        <w:t>о месте нахождения заявителя - юридического лица, а также номер (номера) контактного телефона, адрес (адреса) э</w:t>
      </w:r>
      <w:r>
        <w:rPr>
          <w:sz w:val="24"/>
          <w:szCs w:val="24"/>
          <w:lang w:eastAsia="en-US"/>
        </w:rPr>
        <w:t xml:space="preserve">лектронной почты (при наличии) </w:t>
      </w:r>
      <w:r w:rsidRPr="00281F90">
        <w:rPr>
          <w:sz w:val="24"/>
          <w:szCs w:val="24"/>
          <w:lang w:eastAsia="en-US"/>
        </w:rPr>
        <w:t>и почтовый адрес, по которым должен быть направлен ответ заявителю;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либо </w:t>
      </w:r>
      <w:r>
        <w:rPr>
          <w:sz w:val="24"/>
          <w:szCs w:val="24"/>
          <w:lang w:eastAsia="en-US"/>
        </w:rPr>
        <w:t>муниципального служащего</w:t>
      </w:r>
      <w:r w:rsidRPr="0020144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 местного самоуправления  Санкт-Петербурга</w:t>
      </w:r>
      <w:r w:rsidRPr="00281F90">
        <w:rPr>
          <w:sz w:val="24"/>
          <w:szCs w:val="24"/>
          <w:lang w:eastAsia="en-US"/>
        </w:rPr>
        <w:t>;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 w:rsidRPr="00281F90">
        <w:rPr>
          <w:sz w:val="24"/>
          <w:szCs w:val="24"/>
          <w:lang w:eastAsia="en-US"/>
        </w:rPr>
        <w:br/>
        <w:t xml:space="preserve">и действием (бездействием)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либо </w:t>
      </w:r>
      <w:r>
        <w:rPr>
          <w:sz w:val="24"/>
          <w:szCs w:val="24"/>
          <w:lang w:eastAsia="en-US"/>
        </w:rPr>
        <w:t xml:space="preserve">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5.3.5.</w:t>
      </w:r>
      <w:r w:rsidRPr="00281F90">
        <w:rPr>
          <w:sz w:val="24"/>
          <w:szCs w:val="24"/>
          <w:lang w:eastAsia="en-US"/>
        </w:rPr>
        <w:t xml:space="preserve"> Жалоба, поступившая в </w:t>
      </w:r>
      <w:r>
        <w:rPr>
          <w:sz w:val="24"/>
          <w:szCs w:val="24"/>
        </w:rPr>
        <w:t>орган местного самоуправления Санкт-Петербурга</w:t>
      </w:r>
      <w:r w:rsidRPr="00281F90">
        <w:rPr>
          <w:sz w:val="24"/>
          <w:szCs w:val="24"/>
          <w:lang w:eastAsia="en-US"/>
        </w:rPr>
        <w:t>, подлежит рассмотрению в следующие сроки: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в течение пяти рабочих </w:t>
      </w:r>
      <w:r>
        <w:rPr>
          <w:sz w:val="24"/>
          <w:szCs w:val="24"/>
          <w:lang w:eastAsia="en-US"/>
        </w:rPr>
        <w:t xml:space="preserve">дней со дня регистрации жалобы </w:t>
      </w:r>
      <w:r w:rsidRPr="00281F90">
        <w:rPr>
          <w:sz w:val="24"/>
          <w:szCs w:val="24"/>
          <w:lang w:eastAsia="en-US"/>
        </w:rPr>
        <w:t xml:space="preserve">в случае обжалования отказа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или 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 w:rsidRPr="00281F90">
        <w:rPr>
          <w:sz w:val="24"/>
          <w:szCs w:val="24"/>
          <w:lang w:eastAsia="en-US"/>
        </w:rPr>
        <w:t xml:space="preserve"> в приеме документов у заявителя либо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</w:t>
      </w:r>
      <w:r w:rsidRPr="00281F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6.</w:t>
      </w:r>
      <w:r w:rsidRPr="00281F90">
        <w:rPr>
          <w:sz w:val="24"/>
          <w:szCs w:val="24"/>
          <w:lang w:eastAsia="en-US"/>
        </w:rPr>
        <w:t xml:space="preserve"> По результатам рассмотрения жалобы </w:t>
      </w:r>
      <w:r>
        <w:rPr>
          <w:sz w:val="24"/>
          <w:szCs w:val="24"/>
        </w:rPr>
        <w:t>орган местного самоуправления          Санкт-Петербурга</w:t>
      </w:r>
      <w:r w:rsidRPr="00281F90">
        <w:rPr>
          <w:sz w:val="24"/>
          <w:szCs w:val="24"/>
          <w:lang w:eastAsia="en-US"/>
        </w:rPr>
        <w:t xml:space="preserve"> принимает одно из следующих решений: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4"/>
          <w:szCs w:val="24"/>
        </w:rPr>
        <w:t>органом местного самоуправления Санкт-Петербурга</w:t>
      </w:r>
      <w:r>
        <w:rPr>
          <w:sz w:val="24"/>
          <w:szCs w:val="24"/>
          <w:lang w:eastAsia="en-US"/>
        </w:rPr>
        <w:t xml:space="preserve"> опечаток и ошибок </w:t>
      </w:r>
      <w:r w:rsidRPr="00281F90">
        <w:rPr>
          <w:sz w:val="24"/>
          <w:szCs w:val="24"/>
          <w:lang w:eastAsia="en-US"/>
        </w:rPr>
        <w:t>в выданных в результате предоставления государственной услуги документах, возврата заявителю дене</w:t>
      </w:r>
      <w:r>
        <w:rPr>
          <w:sz w:val="24"/>
          <w:szCs w:val="24"/>
          <w:lang w:eastAsia="en-US"/>
        </w:rPr>
        <w:t xml:space="preserve">жных средств, взимание которых </w:t>
      </w:r>
      <w:r w:rsidRPr="00281F90">
        <w:rPr>
          <w:sz w:val="24"/>
          <w:szCs w:val="24"/>
          <w:lang w:eastAsia="en-US"/>
        </w:rPr>
        <w:t>не предусмотрено нормативными правовыми актами Российской Федерации, нормативными правовыми актами су</w:t>
      </w:r>
      <w:r>
        <w:rPr>
          <w:sz w:val="24"/>
          <w:szCs w:val="24"/>
          <w:lang w:eastAsia="en-US"/>
        </w:rPr>
        <w:t xml:space="preserve">бъектов Российской Федерации,  </w:t>
      </w:r>
      <w:r w:rsidRPr="00281F90">
        <w:rPr>
          <w:sz w:val="24"/>
          <w:szCs w:val="24"/>
          <w:lang w:eastAsia="en-US"/>
        </w:rPr>
        <w:t>а также в иных формах;</w:t>
      </w:r>
    </w:p>
    <w:p w:rsidR="002A2D8D" w:rsidRPr="00281F90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отказывает в удовлетворении жалобы.</w:t>
      </w:r>
    </w:p>
    <w:p w:rsidR="002A2D8D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3.7</w:t>
      </w:r>
      <w:r w:rsidRPr="00281F90">
        <w:rPr>
          <w:sz w:val="24"/>
          <w:szCs w:val="24"/>
          <w:lang w:eastAsia="en-US"/>
        </w:rPr>
        <w:t xml:space="preserve">. Не позднее дня, следующего за днем принятия решения, заявителю </w:t>
      </w:r>
      <w:r>
        <w:rPr>
          <w:sz w:val="24"/>
          <w:szCs w:val="24"/>
          <w:lang w:eastAsia="en-US"/>
        </w:rPr>
        <w:br/>
      </w:r>
      <w:r w:rsidRPr="00281F90">
        <w:rPr>
          <w:sz w:val="24"/>
          <w:szCs w:val="24"/>
          <w:lang w:eastAsia="en-US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2D8D" w:rsidRPr="00DC333C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A2D8D" w:rsidRPr="00DC333C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r w:rsidRPr="00DC333C">
        <w:rPr>
          <w:sz w:val="24"/>
          <w:szCs w:val="24"/>
        </w:rPr>
        <w:br/>
        <w:t xml:space="preserve">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 w:rsidRPr="00DC333C">
          <w:rPr>
            <w:sz w:val="24"/>
            <w:szCs w:val="24"/>
          </w:rPr>
          <w:t>тайну</w:t>
        </w:r>
      </w:hyperlink>
      <w:r w:rsidRPr="00DC333C">
        <w:rPr>
          <w:sz w:val="24"/>
          <w:szCs w:val="24"/>
        </w:rPr>
        <w:t>;</w:t>
      </w:r>
    </w:p>
    <w:p w:rsidR="002A2D8D" w:rsidRPr="00DC333C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A2D8D" w:rsidRPr="00DC333C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 w:rsidRPr="00DC333C">
          <w:rPr>
            <w:sz w:val="24"/>
            <w:szCs w:val="24"/>
          </w:rPr>
          <w:t>законодательством</w:t>
        </w:r>
      </w:hyperlink>
      <w:r w:rsidRPr="00DC333C">
        <w:rPr>
          <w:sz w:val="24"/>
          <w:szCs w:val="24"/>
        </w:rPr>
        <w:t xml:space="preserve"> Российской Федерации;</w:t>
      </w:r>
    </w:p>
    <w:p w:rsidR="002A2D8D" w:rsidRPr="00DC333C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DC333C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DC333C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2A2D8D" w:rsidRPr="00DC333C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DC333C">
        <w:rPr>
          <w:sz w:val="24"/>
          <w:szCs w:val="24"/>
        </w:rPr>
        <w:t>обращаться с заявлением о прекращении рассмотрения жалобы.</w:t>
      </w:r>
    </w:p>
    <w:p w:rsidR="002A2D8D" w:rsidRPr="0009646F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5.3.9</w:t>
      </w:r>
      <w:r w:rsidRPr="0009646F">
        <w:rPr>
          <w:sz w:val="24"/>
          <w:szCs w:val="24"/>
        </w:rPr>
        <w:t>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A2D8D" w:rsidRPr="0009646F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 w:rsidRPr="0009646F">
        <w:rPr>
          <w:sz w:val="24"/>
          <w:szCs w:val="24"/>
        </w:rPr>
        <w:br/>
        <w:t>с просьбой об их истребовании, в том числе в электронной форме;</w:t>
      </w:r>
    </w:p>
    <w:p w:rsidR="002A2D8D" w:rsidRPr="0009646F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</w:t>
      </w:r>
      <w:r w:rsidRPr="0009646F">
        <w:rPr>
          <w:sz w:val="24"/>
          <w:szCs w:val="24"/>
        </w:rPr>
        <w:br/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09646F">
          <w:rPr>
            <w:sz w:val="24"/>
            <w:szCs w:val="24"/>
          </w:rPr>
          <w:t>тайну</w:t>
        </w:r>
      </w:hyperlink>
      <w:r w:rsidRPr="0009646F">
        <w:rPr>
          <w:sz w:val="24"/>
          <w:szCs w:val="24"/>
        </w:rPr>
        <w:t>;</w:t>
      </w:r>
    </w:p>
    <w:p w:rsidR="002A2D8D" w:rsidRPr="0009646F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A2D8D" w:rsidRPr="0009646F" w:rsidRDefault="002A2D8D" w:rsidP="00CA0A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646F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09646F">
          <w:rPr>
            <w:sz w:val="24"/>
            <w:szCs w:val="24"/>
          </w:rPr>
          <w:t>законодательством</w:t>
        </w:r>
      </w:hyperlink>
      <w:r w:rsidRPr="0009646F">
        <w:rPr>
          <w:sz w:val="24"/>
          <w:szCs w:val="24"/>
        </w:rPr>
        <w:t xml:space="preserve"> Российской Федерации;</w:t>
      </w:r>
    </w:p>
    <w:p w:rsidR="002A2D8D" w:rsidRPr="0009646F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9646F">
        <w:rPr>
          <w:sz w:val="24"/>
          <w:szCs w:val="24"/>
        </w:rPr>
        <w:t>обращаться с заявлением о прекращении рассмотрения жалобы.</w:t>
      </w:r>
    </w:p>
    <w:p w:rsidR="002A2D8D" w:rsidRPr="00491881" w:rsidRDefault="002A2D8D" w:rsidP="00CA0A0B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81F90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3.10.</w:t>
      </w:r>
      <w:r w:rsidRPr="00281F90">
        <w:rPr>
          <w:sz w:val="24"/>
          <w:szCs w:val="24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</w:t>
      </w:r>
      <w:r>
        <w:rPr>
          <w:sz w:val="24"/>
          <w:szCs w:val="24"/>
          <w:lang w:eastAsia="en-US"/>
        </w:rPr>
        <w:t xml:space="preserve"> лицо, наделенное полномочиями </w:t>
      </w:r>
      <w:r w:rsidRPr="00281F90">
        <w:rPr>
          <w:sz w:val="24"/>
          <w:szCs w:val="24"/>
          <w:lang w:eastAsia="en-US"/>
        </w:rPr>
        <w:t>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</w:t>
      </w:r>
      <w:r w:rsidRPr="00281F90">
        <w:rPr>
          <w:sz w:val="24"/>
          <w:szCs w:val="24"/>
        </w:rPr>
        <w:t xml:space="preserve"> 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6538A1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6538A1">
        <w:rPr>
          <w:sz w:val="24"/>
          <w:szCs w:val="24"/>
        </w:rPr>
        <w:t xml:space="preserve"> Исполнительные органы государственной власти Санкт-Петербурга </w:t>
      </w:r>
      <w:r w:rsidRPr="006538A1"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досудебном (внесудебном) порядке: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23" w:history="1">
        <w:r w:rsidRPr="00C667F3">
          <w:rPr>
            <w:rStyle w:val="Hyperlink"/>
            <w:sz w:val="24"/>
            <w:szCs w:val="24"/>
            <w:lang w:val="en-US"/>
          </w:rPr>
          <w:t>ukog@gov.spb.ru</w:t>
        </w:r>
      </w:hyperlink>
      <w:r w:rsidRPr="006538A1">
        <w:rPr>
          <w:spacing w:val="-6"/>
          <w:sz w:val="24"/>
          <w:szCs w:val="24"/>
          <w:lang w:val="en-US"/>
        </w:rPr>
        <w:t>;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 576-70-42.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 w:rsidRPr="006538A1">
        <w:rPr>
          <w:spacing w:val="-6"/>
          <w:sz w:val="24"/>
          <w:szCs w:val="24"/>
          <w:lang w:val="en-US"/>
        </w:rPr>
        <w:t xml:space="preserve">E-mail: </w:t>
      </w:r>
      <w:hyperlink r:id="rId24" w:history="1">
        <w:r w:rsidRPr="00C667F3">
          <w:rPr>
            <w:rStyle w:val="Hyperlink"/>
            <w:spacing w:val="-6"/>
            <w:sz w:val="24"/>
            <w:szCs w:val="24"/>
            <w:lang w:val="en-US"/>
          </w:rPr>
          <w:t>kis@gov.spb.ru;</w:t>
        </w:r>
        <w:r w:rsidRPr="006538A1">
          <w:rPr>
            <w:rStyle w:val="Hyperlink"/>
            <w:spacing w:val="-6"/>
            <w:sz w:val="24"/>
            <w:szCs w:val="24"/>
            <w:lang w:val="en-US"/>
          </w:rPr>
          <w:t xml:space="preserve"> </w:t>
        </w:r>
      </w:hyperlink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Телефон:576-71-23.</w:t>
      </w:r>
    </w:p>
    <w:p w:rsidR="002A2D8D" w:rsidRPr="006538A1" w:rsidRDefault="002A2D8D" w:rsidP="00CA0A0B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>В случае, если предметом жалобы (претензии) заявителя являются действия муниципальных служащих орган</w:t>
      </w:r>
      <w:r>
        <w:rPr>
          <w:sz w:val="24"/>
          <w:szCs w:val="24"/>
        </w:rPr>
        <w:t xml:space="preserve">а местного самоуправления </w:t>
      </w:r>
      <w:r w:rsidRPr="006538A1">
        <w:rPr>
          <w:sz w:val="24"/>
          <w:szCs w:val="24"/>
        </w:rPr>
        <w:t xml:space="preserve">Санкт-Петербурга, предоставляющего государственную услугу, жалоба (претензия) может быть направлена </w:t>
      </w:r>
      <w:r>
        <w:rPr>
          <w:sz w:val="24"/>
          <w:szCs w:val="24"/>
        </w:rPr>
        <w:br/>
      </w:r>
      <w:r w:rsidRPr="006538A1">
        <w:rPr>
          <w:sz w:val="24"/>
          <w:szCs w:val="24"/>
        </w:rPr>
        <w:t>в адрес Комитета по социальной политике Санкт-Петербурга:</w:t>
      </w:r>
    </w:p>
    <w:p w:rsidR="002A2D8D" w:rsidRPr="006538A1" w:rsidRDefault="002A2D8D" w:rsidP="00CA0A0B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190000, Санкт-Петербург, пер. Антоненко, д. 6, </w:t>
      </w:r>
    </w:p>
    <w:p w:rsidR="002A2D8D" w:rsidRPr="006538A1" w:rsidRDefault="002A2D8D" w:rsidP="00CA0A0B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тел. (812) 576-24-61, факс (812) 576-24-60, </w:t>
      </w:r>
    </w:p>
    <w:p w:rsidR="002A2D8D" w:rsidRPr="005844EF" w:rsidRDefault="002A2D8D" w:rsidP="00CA0A0B">
      <w:pPr>
        <w:ind w:firstLine="709"/>
        <w:jc w:val="both"/>
        <w:rPr>
          <w:sz w:val="24"/>
          <w:szCs w:val="24"/>
        </w:rPr>
      </w:pPr>
      <w:r w:rsidRPr="006538A1">
        <w:rPr>
          <w:sz w:val="24"/>
          <w:szCs w:val="24"/>
        </w:rPr>
        <w:t xml:space="preserve">адрес электронной почты: </w:t>
      </w:r>
      <w:hyperlink r:id="rId25" w:history="1">
        <w:r w:rsidRPr="005844EF">
          <w:rPr>
            <w:rStyle w:val="Hyperlink"/>
            <w:sz w:val="24"/>
            <w:szCs w:val="24"/>
          </w:rPr>
          <w:t>ksp@gov.spb.ru</w:t>
        </w:r>
      </w:hyperlink>
      <w:r w:rsidRPr="005844EF">
        <w:rPr>
          <w:sz w:val="24"/>
          <w:szCs w:val="24"/>
        </w:rPr>
        <w:t>.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 xml:space="preserve">191060, Смольный, Санкт-Петербург, </w:t>
      </w:r>
    </w:p>
    <w:p w:rsidR="002A2D8D" w:rsidRPr="006538A1" w:rsidRDefault="002A2D8D" w:rsidP="00CA0A0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 w:rsidRPr="006538A1">
        <w:rPr>
          <w:spacing w:val="-6"/>
          <w:sz w:val="24"/>
          <w:szCs w:val="24"/>
        </w:rPr>
        <w:t>тел. (812) 576-44-80, факс (812) 576-7955.</w:t>
      </w:r>
    </w:p>
    <w:p w:rsidR="002A2D8D" w:rsidRDefault="002A2D8D" w:rsidP="00CA0A0B">
      <w:pPr>
        <w:autoSpaceDE w:val="0"/>
        <w:autoSpaceDN w:val="0"/>
        <w:adjustRightInd w:val="0"/>
        <w:ind w:right="-144"/>
        <w:rPr>
          <w:b/>
          <w:bCs/>
          <w:spacing w:val="-6"/>
          <w:sz w:val="24"/>
          <w:szCs w:val="24"/>
        </w:rPr>
      </w:pPr>
    </w:p>
    <w:p w:rsidR="002A2D8D" w:rsidRDefault="002A2D8D" w:rsidP="00CA0A0B">
      <w:pPr>
        <w:autoSpaceDE w:val="0"/>
        <w:autoSpaceDN w:val="0"/>
        <w:adjustRightInd w:val="0"/>
        <w:ind w:right="-144" w:firstLine="567"/>
        <w:jc w:val="center"/>
        <w:rPr>
          <w:b/>
          <w:bCs/>
          <w:spacing w:val="-6"/>
          <w:sz w:val="24"/>
          <w:szCs w:val="24"/>
        </w:rPr>
      </w:pPr>
    </w:p>
    <w:p w:rsidR="002A2D8D" w:rsidRPr="00F1779E" w:rsidRDefault="002A2D8D" w:rsidP="00CA0A0B">
      <w:pPr>
        <w:autoSpaceDE w:val="0"/>
        <w:autoSpaceDN w:val="0"/>
        <w:adjustRightInd w:val="0"/>
        <w:ind w:right="-144" w:firstLine="567"/>
        <w:jc w:val="center"/>
        <w:rPr>
          <w:b/>
          <w:bCs/>
          <w:spacing w:val="-6"/>
          <w:sz w:val="24"/>
          <w:szCs w:val="24"/>
        </w:rPr>
      </w:pPr>
      <w:r w:rsidRPr="00F1779E">
        <w:rPr>
          <w:b/>
          <w:bCs/>
          <w:spacing w:val="-6"/>
          <w:sz w:val="24"/>
          <w:szCs w:val="24"/>
          <w:lang w:val="en-US"/>
        </w:rPr>
        <w:t>VI</w:t>
      </w:r>
      <w:r w:rsidRPr="00F1779E">
        <w:rPr>
          <w:b/>
          <w:bCs/>
          <w:spacing w:val="-6"/>
          <w:sz w:val="24"/>
          <w:szCs w:val="24"/>
        </w:rPr>
        <w:t>. Приложения</w:t>
      </w:r>
    </w:p>
    <w:p w:rsidR="002A2D8D" w:rsidRPr="00EC2F95" w:rsidRDefault="002A2D8D" w:rsidP="00CA0A0B">
      <w:pPr>
        <w:autoSpaceDE w:val="0"/>
        <w:autoSpaceDN w:val="0"/>
        <w:adjustRightInd w:val="0"/>
        <w:ind w:right="-144" w:firstLine="567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2A2D8D" w:rsidRPr="00EC2F95" w:rsidRDefault="002A2D8D" w:rsidP="00CA0A0B">
      <w:pPr>
        <w:tabs>
          <w:tab w:val="left" w:pos="9781"/>
        </w:tabs>
        <w:spacing w:before="23" w:after="23"/>
        <w:ind w:right="-142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EC2F95">
        <w:rPr>
          <w:color w:val="000000"/>
          <w:spacing w:val="-6"/>
          <w:sz w:val="24"/>
          <w:szCs w:val="24"/>
        </w:rPr>
        <w:t>риложение № 1:з</w:t>
      </w:r>
      <w:r w:rsidRPr="00EC2F95">
        <w:rPr>
          <w:color w:val="000000"/>
          <w:spacing w:val="2"/>
          <w:sz w:val="24"/>
          <w:szCs w:val="24"/>
        </w:rPr>
        <w:t>аявление  о получении согласия на трудоустройство;</w:t>
      </w:r>
    </w:p>
    <w:p w:rsidR="002A2D8D" w:rsidRPr="00EC2F95" w:rsidRDefault="002A2D8D" w:rsidP="00CA0A0B">
      <w:pPr>
        <w:ind w:right="-144" w:firstLine="709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EC2F95">
        <w:rPr>
          <w:color w:val="000000"/>
          <w:spacing w:val="-6"/>
          <w:sz w:val="24"/>
          <w:szCs w:val="24"/>
        </w:rPr>
        <w:t>риложение № 2: з</w:t>
      </w:r>
      <w:r w:rsidRPr="00EC2F95">
        <w:rPr>
          <w:color w:val="000000"/>
          <w:spacing w:val="2"/>
          <w:sz w:val="24"/>
          <w:szCs w:val="24"/>
        </w:rPr>
        <w:t>аявление  о согласии на трудоустройство несовершеннолетнего;</w:t>
      </w:r>
    </w:p>
    <w:p w:rsidR="002A2D8D" w:rsidRPr="00EC2F95" w:rsidRDefault="002A2D8D" w:rsidP="00CA0A0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2F95">
        <w:rPr>
          <w:color w:val="000000"/>
          <w:sz w:val="24"/>
          <w:szCs w:val="24"/>
        </w:rPr>
        <w:t>риложение № 3:постановлени</w:t>
      </w:r>
      <w:r>
        <w:rPr>
          <w:color w:val="000000"/>
          <w:sz w:val="24"/>
          <w:szCs w:val="24"/>
        </w:rPr>
        <w:t>е</w:t>
      </w:r>
      <w:r w:rsidRPr="00EC2F95">
        <w:rPr>
          <w:color w:val="000000"/>
          <w:sz w:val="24"/>
          <w:szCs w:val="24"/>
        </w:rPr>
        <w:t xml:space="preserve"> о согласии на заключение трудового договора с несовершеннолетним;</w:t>
      </w:r>
    </w:p>
    <w:p w:rsidR="002A2D8D" w:rsidRPr="00EC2F95" w:rsidRDefault="002A2D8D" w:rsidP="00CA0A0B">
      <w:pPr>
        <w:autoSpaceDE w:val="0"/>
        <w:autoSpaceDN w:val="0"/>
        <w:adjustRightInd w:val="0"/>
        <w:ind w:right="-14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2F95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2A2D8D" w:rsidRDefault="002A2D8D" w:rsidP="00CA0A0B">
      <w:pPr>
        <w:autoSpaceDE w:val="0"/>
        <w:autoSpaceDN w:val="0"/>
        <w:adjustRightInd w:val="0"/>
        <w:ind w:right="-144" w:firstLine="70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</w:t>
      </w:r>
      <w:r w:rsidRPr="00EC2F95">
        <w:rPr>
          <w:color w:val="000000"/>
          <w:spacing w:val="-6"/>
          <w:sz w:val="24"/>
          <w:szCs w:val="24"/>
        </w:rPr>
        <w:t>риложение № 5: блок-схема предоставления государственной услуги;</w:t>
      </w: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№ 6</w:t>
      </w:r>
      <w:r w:rsidRPr="008F5B59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</w:t>
      </w:r>
      <w:r w:rsidRPr="008F5B59">
        <w:rPr>
          <w:sz w:val="24"/>
          <w:szCs w:val="24"/>
        </w:rPr>
        <w:t>очтовые адреса, справочные телеф</w:t>
      </w:r>
      <w:r>
        <w:rPr>
          <w:sz w:val="24"/>
          <w:szCs w:val="24"/>
        </w:rPr>
        <w:t xml:space="preserve">оны и адреса электронной почты </w:t>
      </w:r>
      <w:r w:rsidRPr="008F5B59">
        <w:rPr>
          <w:sz w:val="24"/>
          <w:szCs w:val="24"/>
        </w:rPr>
        <w:t>Санкт-Петербургских государственных казенных учреждений – рай</w:t>
      </w:r>
      <w:r>
        <w:rPr>
          <w:sz w:val="24"/>
          <w:szCs w:val="24"/>
        </w:rPr>
        <w:t>онных жилищных агентств.</w:t>
      </w: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tbl>
      <w:tblPr>
        <w:tblW w:w="6293" w:type="dxa"/>
        <w:tblInd w:w="2" w:type="dxa"/>
        <w:tblLook w:val="00A0"/>
      </w:tblPr>
      <w:tblGrid>
        <w:gridCol w:w="6293"/>
      </w:tblGrid>
      <w:tr w:rsidR="002A2D8D" w:rsidRPr="006F349C">
        <w:trPr>
          <w:trHeight w:val="1249"/>
        </w:trPr>
        <w:tc>
          <w:tcPr>
            <w:tcW w:w="6293" w:type="dxa"/>
          </w:tcPr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ПРИЛОЖЕНИЕ № 1</w:t>
            </w: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ind w:right="-10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4.5pt;margin-top:94.05pt;width:155.25pt;height:159.75pt;z-index:251645952">
                  <v:textbox style="mso-next-textbox:#_x0000_s1026">
                    <w:txbxContent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2A2D8D" w:rsidRDefault="002A2D8D" w:rsidP="00CA0A0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2A2D8D" w:rsidRDefault="002A2D8D" w:rsidP="00CA0A0B"/>
                      <w:p w:rsidR="002A2D8D" w:rsidRDefault="002A2D8D" w:rsidP="00CA0A0B"/>
                    </w:txbxContent>
                  </v:textbox>
                </v:shape>
              </w:pict>
            </w:r>
            <w:r>
              <w:rPr>
                <w:sz w:val="18"/>
                <w:szCs w:val="18"/>
                <w:lang w:eastAsia="en-US"/>
              </w:rPr>
              <w:t xml:space="preserve">к Административному регламенту по предоставлению органом местного самоуправления внутригородского муниципального образования </w:t>
            </w:r>
            <w:r>
              <w:rPr>
                <w:sz w:val="18"/>
                <w:szCs w:val="18"/>
                <w:lang w:eastAsia="en-US"/>
              </w:rPr>
              <w:br/>
              <w:t>Санкт-Петербурга муниципальный округ Купчино,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средства содержание детей, переданных на воспитание в приемные семьи,в  Санкт-Петербурге,  государственной  услуги по  согласию органа опекии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      </w: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ind w:right="-144"/>
              <w:jc w:val="both"/>
              <w:rPr>
                <w:sz w:val="22"/>
                <w:szCs w:val="22"/>
                <w:lang w:eastAsia="en-US"/>
              </w:rPr>
            </w:pPr>
          </w:p>
          <w:p w:rsidR="002A2D8D" w:rsidRDefault="002A2D8D" w:rsidP="00364005">
            <w:pPr>
              <w:spacing w:line="276" w:lineRule="auto"/>
              <w:ind w:right="-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Главе местной администрации внутригородского муниципального образования   Санкт-Петербурга муниципальный округ Купчино</w:t>
            </w:r>
          </w:p>
        </w:tc>
      </w:tr>
    </w:tbl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>
        <w:rPr>
          <w:spacing w:val="2"/>
          <w:sz w:val="22"/>
          <w:szCs w:val="22"/>
        </w:rPr>
        <w:t xml:space="preserve">                                                                     </w:t>
      </w:r>
    </w:p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                                           (Ф.И.О. главы)</w:t>
      </w:r>
      <w:r>
        <w:rPr>
          <w:color w:val="332E2D"/>
          <w:spacing w:val="2"/>
          <w:sz w:val="22"/>
          <w:szCs w:val="22"/>
        </w:rPr>
        <w:br/>
        <w:t xml:space="preserve">от </w:t>
      </w:r>
      <w:r>
        <w:rPr>
          <w:color w:val="332E2D"/>
          <w:spacing w:val="2"/>
          <w:sz w:val="22"/>
          <w:szCs w:val="22"/>
        </w:rPr>
        <w:br/>
        <w:t> ______________________________________________,</w:t>
      </w:r>
      <w:r>
        <w:rPr>
          <w:color w:val="332E2D"/>
          <w:spacing w:val="2"/>
          <w:sz w:val="22"/>
          <w:szCs w:val="22"/>
        </w:rPr>
        <w:br/>
        <w:t>         (Ф.И.О. несовершеннолетнего)</w:t>
      </w:r>
    </w:p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 года рождения,</w:t>
      </w:r>
      <w:r>
        <w:rPr>
          <w:color w:val="332E2D"/>
          <w:spacing w:val="2"/>
          <w:sz w:val="22"/>
          <w:szCs w:val="22"/>
        </w:rPr>
        <w:br/>
        <w:t>проживающего(ей) по адресу: ________________________________________________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</w:t>
      </w:r>
      <w:r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2A2D8D" w:rsidRDefault="002A2D8D" w:rsidP="00CA0A0B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Заявление</w:t>
      </w:r>
      <w:r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</w:p>
    <w:p w:rsidR="002A2D8D" w:rsidRDefault="002A2D8D" w:rsidP="00CA0A0B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                                  (Ф.И.О. несовершеннолетнего)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_______________________, ______________________________________________года рождения,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согласие на заключение трудового договора </w:t>
      </w:r>
      <w:r>
        <w:rPr>
          <w:color w:val="332E2D"/>
          <w:spacing w:val="2"/>
          <w:sz w:val="22"/>
          <w:szCs w:val="22"/>
        </w:rPr>
        <w:br/>
        <w:t>с __________________________________________________________________________________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                                                                                     (наименование организаци)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___________________________________________________________________________________</w:t>
      </w:r>
      <w:r>
        <w:rPr>
          <w:color w:val="332E2D"/>
          <w:spacing w:val="2"/>
          <w:sz w:val="22"/>
          <w:szCs w:val="22"/>
        </w:rPr>
        <w:br/>
        <w:t>                                   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>
        <w:rPr>
          <w:color w:val="332E2D"/>
          <w:spacing w:val="2"/>
          <w:sz w:val="22"/>
          <w:szCs w:val="22"/>
        </w:rPr>
        <w:br/>
        <w:t>в  должности___________________________________________________________________</w:t>
      </w:r>
      <w:r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                    (наименование должности)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br/>
        <w:t>"____"_____________ 20__ г. ______________________               (____________________________)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 xml:space="preserve">                                                    подпись несовершеннолетнего                    расшифровка подписи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tbl>
      <w:tblPr>
        <w:tblW w:w="6096" w:type="dxa"/>
        <w:tblInd w:w="2" w:type="dxa"/>
        <w:tblLook w:val="00A0"/>
      </w:tblPr>
      <w:tblGrid>
        <w:gridCol w:w="6096"/>
      </w:tblGrid>
      <w:tr w:rsidR="002A2D8D" w:rsidRPr="00C26A14">
        <w:trPr>
          <w:trHeight w:val="273"/>
        </w:trPr>
        <w:tc>
          <w:tcPr>
            <w:tcW w:w="6096" w:type="dxa"/>
          </w:tcPr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ПРИЛОЖЕНИЕ № 2</w:t>
            </w: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ind w:right="-10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w:pict>
                <v:shape id="_x0000_s1027" type="#_x0000_t202" style="position:absolute;left:0;text-align:left;margin-left:-194.5pt;margin-top:94.05pt;width:155.25pt;height:159.75pt;z-index:251646976">
                  <v:textbox style="mso-next-textbox:#_x0000_s1027">
                    <w:txbxContent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2A2D8D" w:rsidRDefault="002A2D8D" w:rsidP="00CA0A0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2A2D8D" w:rsidRDefault="002A2D8D" w:rsidP="00CA0A0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2A2D8D" w:rsidRDefault="002A2D8D" w:rsidP="00CA0A0B">
                        <w:r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2A2D8D" w:rsidRDefault="002A2D8D" w:rsidP="00CA0A0B"/>
                      <w:p w:rsidR="002A2D8D" w:rsidRDefault="002A2D8D" w:rsidP="00CA0A0B"/>
                    </w:txbxContent>
                  </v:textbox>
                </v:shape>
              </w:pict>
            </w:r>
            <w:r>
              <w:rPr>
                <w:sz w:val="18"/>
                <w:szCs w:val="18"/>
                <w:lang w:eastAsia="en-US"/>
              </w:rPr>
              <w:t xml:space="preserve">к Административному регламенту по предоставлению органом местного самоуправления внутригородского муниципального образования </w:t>
            </w:r>
            <w:r>
              <w:rPr>
                <w:sz w:val="18"/>
                <w:szCs w:val="18"/>
                <w:lang w:eastAsia="en-US"/>
              </w:rPr>
              <w:br/>
              <w:t xml:space="preserve">Санкт-Петербурга муниципальный округ Купчино,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</w:t>
            </w:r>
            <w:r>
              <w:rPr>
                <w:sz w:val="18"/>
                <w:szCs w:val="18"/>
                <w:lang w:eastAsia="en-US"/>
              </w:rPr>
              <w:br/>
              <w:t xml:space="preserve">на воспитание в приемные семьи, в  Санкт-Петербурге,  государственной  услуги  по согласию органа опеки и попечительства на заключение трудового договора с учащимся, достигшим возраста 14 лет, для выполнения </w:t>
            </w:r>
            <w:r>
              <w:rPr>
                <w:sz w:val="18"/>
                <w:szCs w:val="18"/>
                <w:lang w:eastAsia="en-US"/>
              </w:rPr>
              <w:br/>
              <w:t xml:space="preserve">в свободное от учебы время легкого труда, не причиняющего вреда </w:t>
            </w:r>
            <w:r>
              <w:rPr>
                <w:sz w:val="18"/>
                <w:szCs w:val="18"/>
                <w:lang w:eastAsia="en-US"/>
              </w:rPr>
              <w:br/>
              <w:t>его здоровью и не нарушающего процесса обучения</w:t>
            </w:r>
          </w:p>
          <w:p w:rsidR="002A2D8D" w:rsidRDefault="002A2D8D" w:rsidP="00364005">
            <w:pPr>
              <w:spacing w:line="276" w:lineRule="auto"/>
              <w:ind w:right="-144"/>
              <w:rPr>
                <w:lang w:eastAsia="en-US"/>
              </w:rPr>
            </w:pPr>
          </w:p>
          <w:p w:rsidR="002A2D8D" w:rsidRDefault="002A2D8D" w:rsidP="00364005">
            <w:pPr>
              <w:spacing w:line="276" w:lineRule="auto"/>
              <w:ind w:left="-108" w:right="-14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Главе местной администрацию внутригородского муниципального образования   Санкт-Петербурга муниципальный округ Купчино</w:t>
            </w:r>
          </w:p>
        </w:tc>
      </w:tr>
    </w:tbl>
    <w:p w:rsidR="002A2D8D" w:rsidRDefault="002A2D8D" w:rsidP="00CA0A0B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>
        <w:rPr>
          <w:spacing w:val="2"/>
          <w:sz w:val="24"/>
          <w:szCs w:val="24"/>
        </w:rPr>
        <w:t xml:space="preserve">                                                           </w:t>
      </w:r>
    </w:p>
    <w:p w:rsidR="002A2D8D" w:rsidRDefault="002A2D8D" w:rsidP="00CA0A0B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                                           (Ф.И.О. главы)</w:t>
      </w:r>
      <w:r>
        <w:rPr>
          <w:color w:val="332E2D"/>
          <w:spacing w:val="2"/>
          <w:sz w:val="24"/>
          <w:szCs w:val="24"/>
        </w:rPr>
        <w:br/>
        <w:t xml:space="preserve">от </w:t>
      </w:r>
      <w:r>
        <w:rPr>
          <w:color w:val="332E2D"/>
          <w:spacing w:val="2"/>
          <w:sz w:val="24"/>
          <w:szCs w:val="24"/>
        </w:rPr>
        <w:br/>
        <w:t> ______________________________________________,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        (Ф.И.О. заявителя)</w:t>
      </w:r>
      <w:r>
        <w:rPr>
          <w:color w:val="332E2D"/>
          <w:spacing w:val="2"/>
          <w:sz w:val="24"/>
          <w:szCs w:val="24"/>
        </w:rPr>
        <w:br/>
        <w:t>проживающего(ей) по адресу: ________________________________________________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</w:t>
      </w:r>
      <w:r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2A2D8D" w:rsidRDefault="002A2D8D" w:rsidP="00CA0A0B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2A2D8D" w:rsidRDefault="002A2D8D" w:rsidP="00CA0A0B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       Заявление</w:t>
      </w:r>
      <w:r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даю  согласие  на  трудоустройство  моего(ей)  несовершеннолетнего(ей) сына</w:t>
      </w:r>
      <w:r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 несовершеннолетнего, достигшего возраста 14 лет)</w:t>
      </w:r>
      <w:r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>
        <w:rPr>
          <w:color w:val="332E2D"/>
          <w:spacing w:val="2"/>
          <w:sz w:val="24"/>
          <w:szCs w:val="24"/>
        </w:rPr>
        <w:br/>
        <w:t>______________________________________________________________________________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(наименование должности)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с ______________________ по _________________________, для выполнения в свободное от учебы время легкого труда, не причиняющего вреда здоровью, и не нарушающего процесса обучения.   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br/>
        <w:t>"____"_________20__г.____________________   (_____________________________)</w:t>
      </w:r>
      <w:r>
        <w:rPr>
          <w:color w:val="332E2D"/>
          <w:spacing w:val="2"/>
          <w:sz w:val="24"/>
          <w:szCs w:val="24"/>
        </w:rPr>
        <w:br/>
        <w:t xml:space="preserve">                                                   подпись заявителя                            расшифровка подписи</w:t>
      </w: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tbl>
      <w:tblPr>
        <w:tblW w:w="6096" w:type="dxa"/>
        <w:tblInd w:w="2" w:type="dxa"/>
        <w:tblLook w:val="00A0"/>
      </w:tblPr>
      <w:tblGrid>
        <w:gridCol w:w="6096"/>
      </w:tblGrid>
      <w:tr w:rsidR="002A2D8D" w:rsidRPr="00414A7B">
        <w:trPr>
          <w:trHeight w:val="273"/>
        </w:trPr>
        <w:tc>
          <w:tcPr>
            <w:tcW w:w="6096" w:type="dxa"/>
          </w:tcPr>
          <w:p w:rsidR="002A2D8D" w:rsidRDefault="002A2D8D" w:rsidP="00364005">
            <w:pPr>
              <w:tabs>
                <w:tab w:val="left" w:pos="9639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ПРИЛОЖЕНИЕ № 3</w:t>
            </w:r>
          </w:p>
          <w:p w:rsidR="002A2D8D" w:rsidRDefault="002A2D8D" w:rsidP="00364005">
            <w:pPr>
              <w:tabs>
                <w:tab w:val="left" w:pos="9639"/>
              </w:tabs>
              <w:spacing w:line="276" w:lineRule="auto"/>
              <w:ind w:right="-107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Административному регламенту по предоставлению органом местного самоуправления внутригородского муниципального образования </w:t>
            </w:r>
            <w:r>
              <w:rPr>
                <w:sz w:val="18"/>
                <w:szCs w:val="18"/>
                <w:lang w:eastAsia="en-US"/>
              </w:rPr>
              <w:br/>
              <w:t xml:space="preserve">Санкт-Петербурга муниципальный округ Купчино,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</w:t>
            </w:r>
            <w:r>
              <w:rPr>
                <w:sz w:val="18"/>
                <w:szCs w:val="18"/>
                <w:lang w:eastAsia="en-US"/>
              </w:rPr>
              <w:br/>
              <w:t xml:space="preserve">на воспитание в приемные семьи, в  Санкт-Петербурге,  государственной  услуги  по согласию органа опеки и попечительства на заключение трудового договора с учащимся, достигшим возраста 14 лет, для выполнения </w:t>
            </w:r>
            <w:r>
              <w:rPr>
                <w:sz w:val="18"/>
                <w:szCs w:val="18"/>
                <w:lang w:eastAsia="en-US"/>
              </w:rPr>
              <w:br/>
              <w:t xml:space="preserve">в свободное от учебы время легкого труда, не причиняющего вреда его здоровью и не нарушающего процесса обучения </w:t>
            </w:r>
          </w:p>
        </w:tc>
      </w:tr>
    </w:tbl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2A2D8D" w:rsidRDefault="002A2D8D" w:rsidP="00CA0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МЕСТНАЯ АДМИНИСТРАЦИЯ</w:t>
      </w:r>
    </w:p>
    <w:p w:rsidR="002A2D8D" w:rsidRDefault="002A2D8D" w:rsidP="00CA0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ВНУТРИГОРОДСКОГО МУНИЦИПАЛЬНОГО ОБРАЗОВАНИЯ </w:t>
      </w:r>
    </w:p>
    <w:p w:rsidR="002A2D8D" w:rsidRDefault="002A2D8D" w:rsidP="00CA0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САНКТ-ПЕТЕРБУРГА МУНИЦИПАЛЬНЫЙ ОКРУГ</w:t>
      </w:r>
    </w:p>
    <w:p w:rsidR="002A2D8D" w:rsidRDefault="002A2D8D" w:rsidP="00CA0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КУПЧИНО</w:t>
      </w:r>
    </w:p>
    <w:p w:rsidR="002A2D8D" w:rsidRDefault="002A2D8D" w:rsidP="00CA0A0B">
      <w:pPr>
        <w:jc w:val="center"/>
        <w:rPr>
          <w:b/>
          <w:bCs/>
          <w:sz w:val="22"/>
          <w:szCs w:val="22"/>
        </w:rPr>
      </w:pPr>
    </w:p>
    <w:p w:rsidR="002A2D8D" w:rsidRDefault="002A2D8D" w:rsidP="00CA0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ПОСТАНОВЛЕНИЕ</w:t>
      </w:r>
    </w:p>
    <w:p w:rsidR="002A2D8D" w:rsidRDefault="002A2D8D" w:rsidP="00CA0A0B">
      <w:pPr>
        <w:jc w:val="center"/>
        <w:rPr>
          <w:b/>
          <w:bCs/>
          <w:sz w:val="22"/>
          <w:szCs w:val="22"/>
        </w:rPr>
      </w:pPr>
    </w:p>
    <w:p w:rsidR="002A2D8D" w:rsidRDefault="002A2D8D" w:rsidP="00CA0A0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                                                                  </w:t>
      </w:r>
      <w:r>
        <w:rPr>
          <w:sz w:val="22"/>
          <w:szCs w:val="22"/>
        </w:rPr>
        <w:t xml:space="preserve">№___________ </w:t>
      </w:r>
    </w:p>
    <w:p w:rsidR="002A2D8D" w:rsidRDefault="002A2D8D" w:rsidP="00CA0A0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(дата)</w:t>
      </w:r>
    </w:p>
    <w:p w:rsidR="002A2D8D" w:rsidRDefault="002A2D8D" w:rsidP="00CA0A0B">
      <w:pPr>
        <w:rPr>
          <w:sz w:val="22"/>
          <w:szCs w:val="22"/>
        </w:rPr>
      </w:pPr>
    </w:p>
    <w:p w:rsidR="002A2D8D" w:rsidRDefault="002A2D8D" w:rsidP="00CA0A0B">
      <w:pPr>
        <w:rPr>
          <w:sz w:val="22"/>
          <w:szCs w:val="22"/>
        </w:rPr>
      </w:pPr>
      <w:r>
        <w:rPr>
          <w:sz w:val="22"/>
          <w:szCs w:val="22"/>
        </w:rPr>
        <w:t>О согласии на заключение трудового</w:t>
      </w:r>
    </w:p>
    <w:p w:rsidR="002A2D8D" w:rsidRDefault="002A2D8D" w:rsidP="00CA0A0B">
      <w:pPr>
        <w:rPr>
          <w:sz w:val="22"/>
          <w:szCs w:val="22"/>
        </w:rPr>
      </w:pPr>
      <w:r>
        <w:rPr>
          <w:sz w:val="22"/>
          <w:szCs w:val="22"/>
        </w:rPr>
        <w:t>договора с несовершеннолетним</w:t>
      </w:r>
    </w:p>
    <w:p w:rsidR="002A2D8D" w:rsidRDefault="002A2D8D" w:rsidP="00CA0A0B">
      <w:pPr>
        <w:rPr>
          <w:sz w:val="22"/>
          <w:szCs w:val="22"/>
        </w:rPr>
      </w:pPr>
    </w:p>
    <w:p w:rsidR="002A2D8D" w:rsidRDefault="002A2D8D" w:rsidP="00CA0A0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заявление несовершеннолетнего(ней) (фамилия, имя, отчество, дата рождения несовершеннолетнего заявителя, достигшего возраста 14 лет), зарегистрированного(ной) по месту жительства (месту пребывания) по адресу:... , действующего(щей) с согласия родителей, </w:t>
      </w:r>
      <w:r>
        <w:rPr>
          <w:sz w:val="22"/>
          <w:szCs w:val="22"/>
        </w:rPr>
        <w:br/>
        <w:t xml:space="preserve">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кодекса РФ, статьями 20, 63, 265 – 272 Трудового кодекса РФ, Закона </w:t>
      </w:r>
      <w:r>
        <w:rPr>
          <w:sz w:val="22"/>
          <w:szCs w:val="22"/>
        </w:rPr>
        <w:br/>
        <w:t xml:space="preserve">Санкт-Петербурга от  31.10.2007 № 536-109 «О наделении органов местного самоуправления </w:t>
      </w:r>
      <w:r>
        <w:rPr>
          <w:sz w:val="22"/>
          <w:szCs w:val="22"/>
        </w:rPr>
        <w:br/>
        <w:t xml:space="preserve">в Санкт-Петербурге отдельными государственными полномочиями Санкт-Петербурга </w:t>
      </w:r>
      <w:r>
        <w:rPr>
          <w:sz w:val="22"/>
          <w:szCs w:val="22"/>
        </w:rPr>
        <w:br/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</w:t>
      </w:r>
      <w:r>
        <w:rPr>
          <w:sz w:val="22"/>
          <w:szCs w:val="22"/>
        </w:rPr>
        <w:br/>
        <w:t xml:space="preserve">и денежных средств на содержание детей, переданных на воспитание в приемные семьи, </w:t>
      </w:r>
      <w:r>
        <w:rPr>
          <w:sz w:val="22"/>
          <w:szCs w:val="22"/>
        </w:rPr>
        <w:br/>
        <w:t xml:space="preserve">в Санкт-Петербурге», </w:t>
      </w:r>
    </w:p>
    <w:p w:rsidR="002A2D8D" w:rsidRDefault="002A2D8D" w:rsidP="00CA0A0B">
      <w:pPr>
        <w:ind w:firstLine="720"/>
        <w:rPr>
          <w:sz w:val="22"/>
          <w:szCs w:val="22"/>
        </w:rPr>
      </w:pPr>
    </w:p>
    <w:p w:rsidR="002A2D8D" w:rsidRDefault="002A2D8D" w:rsidP="00CA0A0B">
      <w:pPr>
        <w:rPr>
          <w:sz w:val="22"/>
          <w:szCs w:val="22"/>
        </w:rPr>
      </w:pPr>
      <w:r>
        <w:rPr>
          <w:sz w:val="22"/>
          <w:szCs w:val="22"/>
        </w:rPr>
        <w:t>П О С Т А Н О В Л Я Ю:</w:t>
      </w:r>
    </w:p>
    <w:p w:rsidR="002A2D8D" w:rsidRDefault="002A2D8D" w:rsidP="00CA0A0B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 </w:t>
      </w:r>
      <w:r>
        <w:rPr>
          <w:sz w:val="22"/>
          <w:szCs w:val="22"/>
        </w:rPr>
        <w:br/>
        <w:t>14 лет), зарегистрированному(ой)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2A2D8D" w:rsidRDefault="002A2D8D" w:rsidP="00CA0A0B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2A2D8D" w:rsidRDefault="002A2D8D" w:rsidP="00CA0A0B">
      <w:pPr>
        <w:jc w:val="both"/>
        <w:rPr>
          <w:sz w:val="22"/>
          <w:szCs w:val="22"/>
        </w:rPr>
      </w:pPr>
    </w:p>
    <w:p w:rsidR="002A2D8D" w:rsidRDefault="002A2D8D" w:rsidP="00CA0A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МА ВМО «Купчино»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(фамилия, имя, отчество)</w:t>
      </w:r>
    </w:p>
    <w:p w:rsidR="002A2D8D" w:rsidRDefault="002A2D8D" w:rsidP="00CA0A0B">
      <w:pPr>
        <w:jc w:val="both"/>
        <w:rPr>
          <w:sz w:val="22"/>
          <w:szCs w:val="22"/>
        </w:rPr>
      </w:pPr>
    </w:p>
    <w:p w:rsidR="002A2D8D" w:rsidRDefault="002A2D8D" w:rsidP="00CA0A0B">
      <w:pPr>
        <w:jc w:val="both"/>
        <w:rPr>
          <w:sz w:val="22"/>
          <w:szCs w:val="22"/>
        </w:rPr>
      </w:pPr>
    </w:p>
    <w:p w:rsidR="002A2D8D" w:rsidRDefault="002A2D8D" w:rsidP="00CA0A0B">
      <w:pPr>
        <w:jc w:val="both"/>
        <w:rPr>
          <w:sz w:val="22"/>
          <w:szCs w:val="22"/>
        </w:rPr>
      </w:pPr>
    </w:p>
    <w:p w:rsidR="002A2D8D" w:rsidRDefault="002A2D8D" w:rsidP="00CA0A0B">
      <w:pPr>
        <w:jc w:val="both"/>
        <w:rPr>
          <w:sz w:val="22"/>
          <w:szCs w:val="22"/>
        </w:rPr>
      </w:pPr>
    </w:p>
    <w:p w:rsidR="002A2D8D" w:rsidRDefault="002A2D8D" w:rsidP="00CA0A0B">
      <w:pPr>
        <w:jc w:val="both"/>
        <w:rPr>
          <w:sz w:val="22"/>
          <w:szCs w:val="22"/>
        </w:rPr>
      </w:pPr>
    </w:p>
    <w:p w:rsidR="002A2D8D" w:rsidRDefault="002A2D8D" w:rsidP="00CA0A0B">
      <w:pPr>
        <w:jc w:val="both"/>
        <w:rPr>
          <w:sz w:val="22"/>
          <w:szCs w:val="22"/>
        </w:rPr>
      </w:pPr>
    </w:p>
    <w:p w:rsidR="002A2D8D" w:rsidRDefault="002A2D8D" w:rsidP="00CA0A0B">
      <w:pPr>
        <w:tabs>
          <w:tab w:val="left" w:pos="9639"/>
        </w:tabs>
        <w:ind w:left="3969" w:right="-144" w:firstLine="567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ПРИЛОЖЕНИЕ № 4</w:t>
      </w:r>
      <w:r>
        <w:rPr>
          <w:sz w:val="22"/>
          <w:szCs w:val="22"/>
        </w:rPr>
        <w:t xml:space="preserve"> </w:t>
      </w:r>
    </w:p>
    <w:p w:rsidR="002A2D8D" w:rsidRDefault="002A2D8D" w:rsidP="00CA0A0B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к </w:t>
      </w:r>
      <w:r w:rsidRPr="00B96A83">
        <w:rPr>
          <w:sz w:val="18"/>
          <w:szCs w:val="18"/>
        </w:rPr>
        <w:t>Административному регламенту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по предоставлению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семьи,в  Санкт-Петербурге,  государственной  услуги по 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2A2D8D" w:rsidRDefault="002A2D8D" w:rsidP="00CA0A0B">
      <w:pPr>
        <w:ind w:right="-144" w:firstLine="709"/>
        <w:jc w:val="right"/>
        <w:rPr>
          <w:sz w:val="20"/>
          <w:szCs w:val="20"/>
        </w:rPr>
      </w:pPr>
    </w:p>
    <w:p w:rsidR="002A2D8D" w:rsidRDefault="002A2D8D" w:rsidP="00CA0A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Почтовые адреса, справочные телефоны</w:t>
      </w:r>
    </w:p>
    <w:p w:rsidR="002A2D8D" w:rsidRDefault="002A2D8D" w:rsidP="00CA0A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адреса электронной почты районных подразделений</w:t>
      </w:r>
    </w:p>
    <w:p w:rsidR="002A2D8D" w:rsidRDefault="002A2D8D" w:rsidP="00CA0A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Санкт-Петербургского государственного учреждения</w:t>
      </w:r>
    </w:p>
    <w:p w:rsidR="002A2D8D" w:rsidRDefault="002A2D8D" w:rsidP="00CA0A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«Многофункциональных центров предоставления</w:t>
      </w:r>
    </w:p>
    <w:p w:rsidR="002A2D8D" w:rsidRDefault="002A2D8D" w:rsidP="00CA0A0B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b/>
          <w:bCs/>
        </w:rPr>
        <w:t>государственных услуг»</w:t>
      </w:r>
    </w:p>
    <w:p w:rsidR="002A2D8D" w:rsidRDefault="002A2D8D" w:rsidP="00CA0A0B">
      <w:pPr>
        <w:rPr>
          <w:lang w:eastAsia="en-US"/>
        </w:rPr>
      </w:pPr>
    </w:p>
    <w:tbl>
      <w:tblPr>
        <w:tblW w:w="10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8"/>
        <w:gridCol w:w="2505"/>
        <w:gridCol w:w="1276"/>
        <w:gridCol w:w="1654"/>
        <w:gridCol w:w="1608"/>
      </w:tblGrid>
      <w:tr w:rsidR="002A2D8D" w:rsidRPr="00B96A83">
        <w:trPr>
          <w:trHeight w:val="418"/>
        </w:trPr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Адрес электронной почты </w:t>
            </w:r>
          </w:p>
        </w:tc>
      </w:tr>
      <w:tr w:rsidR="002A2D8D" w:rsidRPr="00B96A83">
        <w:trPr>
          <w:trHeight w:val="426"/>
        </w:trPr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Адмиралтейского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2A2D8D" w:rsidRDefault="002A2D8D" w:rsidP="003640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Ежедневно </w:t>
            </w:r>
          </w:p>
          <w:p w:rsidR="002A2D8D" w:rsidRDefault="002A2D8D" w:rsidP="003640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9.00 до 21.00 без перерыва </w:t>
            </w:r>
          </w:p>
          <w:p w:rsidR="002A2D8D" w:rsidRDefault="002A2D8D" w:rsidP="003640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обед. </w:t>
            </w:r>
          </w:p>
          <w:p w:rsidR="002A2D8D" w:rsidRDefault="002A2D8D" w:rsidP="003640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и выдача документов осуществляется</w:t>
            </w:r>
            <w:r>
              <w:rPr>
                <w:sz w:val="20"/>
                <w:szCs w:val="20"/>
                <w:lang w:eastAsia="en-US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knz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mfcspb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Василеостровского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576-20-86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Выборгского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573-99-85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Придорожная аллея, </w:t>
            </w:r>
          </w:p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573-90-00</w:t>
            </w:r>
          </w:p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573-94-80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Калининского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Гражданский пр., </w:t>
            </w:r>
          </w:p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576-08-01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Кондратьевский пр.,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573-96-95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Кировского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573-94-95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573-90-28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Колпинского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Колпино,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573-96-65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 Металлострой,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573-90-07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Красногвардейского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573-90-30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Красносельского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573-99-90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Кронштадтского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610-18-56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Курортного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Сестрорецк,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573-96-70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Московского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Благодатная ул., </w:t>
            </w:r>
            <w:r>
              <w:rPr>
                <w:sz w:val="20"/>
                <w:szCs w:val="20"/>
                <w:lang w:eastAsia="en-US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573-99-30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573-90-10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Невского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пр. Большевиков,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573-96-75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 №1 МФЦ Невского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573-96-80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Петроградского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Санкт-Петербург, Каменноостровский пр.,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55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573-96-90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573-90-22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Петродворцового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573-99-41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573-97-86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Приморского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573-90-60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573-96-60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  <w:r>
              <w:rPr>
                <w:sz w:val="20"/>
                <w:szCs w:val="20"/>
                <w:lang w:eastAsia="en-US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573-94-90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573-91-04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Пушкинского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573-99-46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пос. Шушары, 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573-91-03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573-90-04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Фрунзенского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573-96-85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МФЦ Центрального района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573-90-00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2A2D8D" w:rsidRPr="00B96A83">
        <w:tc>
          <w:tcPr>
            <w:tcW w:w="534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787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2A2D8D" w:rsidRDefault="002A2D8D" w:rsidP="003640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579-90-00</w:t>
            </w:r>
          </w:p>
        </w:tc>
        <w:tc>
          <w:tcPr>
            <w:tcW w:w="1653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  <w:vAlign w:val="center"/>
          </w:tcPr>
          <w:p w:rsidR="002A2D8D" w:rsidRDefault="002A2D8D" w:rsidP="00364005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2A2D8D" w:rsidRDefault="002A2D8D" w:rsidP="00CA0A0B">
      <w:pPr>
        <w:rPr>
          <w:lang w:eastAsia="en-US"/>
        </w:rPr>
      </w:pPr>
    </w:p>
    <w:p w:rsidR="002A2D8D" w:rsidRDefault="002A2D8D" w:rsidP="00CA0A0B"/>
    <w:p w:rsidR="002A2D8D" w:rsidRDefault="002A2D8D" w:rsidP="00CA0A0B"/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 w:rsidP="00CA0A0B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ПРИЛОЖЕНИЕ № 5</w:t>
      </w:r>
    </w:p>
    <w:p w:rsidR="002A2D8D" w:rsidRDefault="002A2D8D" w:rsidP="00CA0A0B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к </w:t>
      </w:r>
      <w:r w:rsidRPr="00592B70">
        <w:rPr>
          <w:sz w:val="18"/>
          <w:szCs w:val="18"/>
        </w:rPr>
        <w:t>Административному регламенту</w:t>
      </w:r>
      <w:r>
        <w:rPr>
          <w:sz w:val="18"/>
          <w:szCs w:val="18"/>
        </w:rPr>
        <w:t xml:space="preserve"> предоставлению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2A2D8D" w:rsidRDefault="002A2D8D" w:rsidP="00CA0A0B">
      <w:pPr>
        <w:ind w:right="-144" w:firstLine="709"/>
        <w:jc w:val="right"/>
        <w:rPr>
          <w:sz w:val="20"/>
          <w:szCs w:val="20"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  <w:r>
        <w:rPr>
          <w:b/>
          <w:bCs/>
        </w:rPr>
        <w:t>БЛОК-СХЕМА</w:t>
      </w: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28" style="position:absolute;left:0;text-align:left;margin-left:223.8pt;margin-top:149.55pt;width:1in;height:88.8pt;z-index:251652096">
            <v:textbox style="mso-next-textbox:#_x0000_s1028" inset="1.5mm,,1.5mm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заявителя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 их регистрация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29" style="position:absolute;left:0;text-align:left;margin-left:311.1pt;margin-top:175.05pt;width:90.6pt;height:172.2pt;z-index:251653120">
            <v:textbox style="mso-next-textbox:#_x0000_s1029" inset="1.5mm,,1.5mm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Формирование комплекта документов заявителя и передача комплекта документов заявителя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орган местного самоуправления Санкт-Петербурга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30" style="position:absolute;left:0;text-align:left;z-index:251656192" from="358.95pt,149.55pt" to="358.95pt,172.35pt"/>
        </w:pict>
      </w:r>
      <w:r>
        <w:rPr>
          <w:noProof/>
          <w:lang w:val="en-US" w:eastAsia="en-US"/>
        </w:rPr>
        <w:pict>
          <v:oval id="_x0000_s1031" style="position:absolute;left:0;text-align:left;margin-left:162pt;margin-top:-12.35pt;width:108pt;height:27pt;z-index:251648000">
            <v:textbox style="mso-next-textbox:#_x0000_s1031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rect id="_x0000_s1032" style="position:absolute;left:0;text-align:left;margin-left:149.4pt;margin-top:17.55pt;width:135pt;height:36pt;z-index:251649024" filled="f" stroked="f">
            <v:textbox style="mso-next-textbox:#_x0000_s1032">
              <w:txbxContent>
                <w:p w:rsidR="002A2D8D" w:rsidRDefault="002A2D8D" w:rsidP="00CA0A0B">
                  <w:r>
                    <w:rPr>
                      <w:sz w:val="22"/>
                      <w:szCs w:val="22"/>
                    </w:rPr>
                    <w:t xml:space="preserve">направление заявления </w:t>
                  </w:r>
                  <w:r>
                    <w:rPr>
                      <w:sz w:val="22"/>
                      <w:szCs w:val="22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oval id="_x0000_s1033" style="position:absolute;left:0;text-align:left;margin-left:-52.8pt;margin-top:54.75pt;width:225pt;height:75pt;z-index:251650048">
            <v:textbox style="mso-next-textbox:#_x0000_s1033">
              <w:txbxContent>
                <w:p w:rsidR="002A2D8D" w:rsidRDefault="002A2D8D" w:rsidP="00CA0A0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Орган местного самоуправления Санкт-Петербурга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034" style="position:absolute;left:0;text-align:left;margin-left:253.2pt;margin-top:54.75pt;width:225pt;height:78.6pt;z-index:251651072">
            <v:textbox style="mso-next-textbox:#_x0000_s1034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Многофункциональный центр предоставления государственных услуг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(далее – МФЦ)</w:t>
                  </w:r>
                </w:p>
                <w:p w:rsidR="002A2D8D" w:rsidRDefault="002A2D8D" w:rsidP="00CA0A0B"/>
              </w:txbxContent>
            </v:textbox>
          </v:oval>
        </w:pict>
      </w:r>
      <w:r>
        <w:rPr>
          <w:noProof/>
          <w:lang w:val="en-US" w:eastAsia="en-US"/>
        </w:rPr>
        <w:pict>
          <v:line id="_x0000_s1035" style="position:absolute;left:0;text-align:left;z-index:251655168" from="253.2pt,110.85pt" to="253.2pt,137.85pt"/>
        </w:pict>
      </w:r>
      <w:r>
        <w:rPr>
          <w:noProof/>
          <w:lang w:val="en-US" w:eastAsia="en-US"/>
        </w:rPr>
        <w:pict>
          <v:line id="_x0000_s1036" style="position:absolute;left:0;text-align:left;z-index:251657216" from="474.15pt,115.35pt" to="474.15pt,142.35pt"/>
        </w:pict>
      </w:r>
      <w:r>
        <w:rPr>
          <w:noProof/>
          <w:lang w:val="en-US" w:eastAsia="en-US"/>
        </w:rPr>
        <w:pict>
          <v:line id="_x0000_s1037" style="position:absolute;left:0;text-align:left;flip:x;z-index:251661312" from="99pt,5.85pt" to="162pt,41.85pt">
            <v:stroke endarrow="block"/>
          </v:line>
        </w:pict>
      </w:r>
      <w:r>
        <w:rPr>
          <w:noProof/>
          <w:lang w:val="en-US" w:eastAsia="en-US"/>
        </w:rPr>
        <w:pict>
          <v:line id="_x0000_s1038" style="position:absolute;left:0;text-align:left;z-index:251662336" from="275.55pt,5.85pt" to="333.75pt,35.85pt">
            <v:stroke endarrow="block"/>
          </v:line>
        </w:pict>
      </w:r>
      <w:r>
        <w:rPr>
          <w:noProof/>
          <w:lang w:val="en-US" w:eastAsia="en-US"/>
        </w:rPr>
        <w:pict>
          <v:line id="_x0000_s1039" style="position:absolute;left:0;text-align:left;flip:x;z-index:251663360" from="180.15pt,91.95pt" to="243.15pt,91.95pt">
            <v:stroke endarrow="block"/>
          </v:line>
        </w:pict>
      </w:r>
      <w:r>
        <w:rPr>
          <w:noProof/>
          <w:lang w:val="en-US" w:eastAsia="en-US"/>
        </w:rPr>
        <w:pict>
          <v:line id="_x0000_s1040" style="position:absolute;left:0;text-align:left;z-index:251664384" from="186.15pt,110.85pt" to="243.15pt,110.85pt">
            <v:stroke endarrow="block"/>
          </v:line>
        </w:pict>
      </w:r>
      <w:r>
        <w:rPr>
          <w:noProof/>
          <w:lang w:val="en-US" w:eastAsia="en-US"/>
        </w:rPr>
        <w:pict>
          <v:line id="_x0000_s1041" style="position:absolute;left:0;text-align:left;flip:x;z-index:251665408" from="58.95pt,145.05pt" to="58.95pt,160.65pt">
            <v:stroke endarrow="block"/>
          </v:line>
        </w:pict>
      </w:r>
      <w:r>
        <w:rPr>
          <w:noProof/>
          <w:lang w:val="en-US" w:eastAsia="en-US"/>
        </w:rPr>
        <w:pict>
          <v:rect id="_x0000_s1042" style="position:absolute;left:0;text-align:left;margin-left:-54pt;margin-top:165.45pt;width:3in;height:34.65pt;z-index:251658240">
            <v:textbox style="mso-next-textbox:#_x0000_s1042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 от заявителей и МФЦ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(в течение двух дней)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3" style="position:absolute;left:0;text-align:left;margin-left:407.55pt;margin-top:153.15pt;width:92.25pt;height:100.4pt;z-index:251654144">
            <v:textbox style="mso-next-textbox:#_x0000_s1043" inset="1.5mm,,1.5mm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заявителя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 результатах предоставления государственной услуги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 день)</w:t>
                  </w:r>
                </w:p>
              </w:txbxContent>
            </v:textbox>
          </v:rect>
        </w:pict>
      </w: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tabs>
          <w:tab w:val="left" w:pos="7272"/>
        </w:tabs>
        <w:ind w:left="2832" w:right="-144" w:firstLine="708"/>
        <w:jc w:val="both"/>
        <w:rPr>
          <w:b/>
          <w:bCs/>
        </w:rPr>
      </w:pPr>
      <w:r>
        <w:rPr>
          <w:b/>
          <w:bCs/>
        </w:rPr>
        <w:tab/>
      </w: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  <w:r>
        <w:rPr>
          <w:noProof/>
          <w:lang w:val="en-US" w:eastAsia="en-US"/>
        </w:rPr>
        <w:pict>
          <v:rect id="_x0000_s1044" style="position:absolute;left:0;text-align:left;margin-left:-54pt;margin-top:21.2pt;width:3in;height:74.4pt;z-index:251659264">
            <v:textbox style="mso-next-textbox:#_x0000_s1044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Проверка представленных заявителем документов, необходимых для предоставления государственной услуги,  Регистрация заявления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журнале регистрации 1 рабочий день</w:t>
                  </w:r>
                </w:p>
                <w:p w:rsidR="002A2D8D" w:rsidRDefault="002A2D8D" w:rsidP="00CA0A0B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5" style="position:absolute;left:0;text-align:left;flip:x;z-index:251666432" from="58.95pt,2.9pt" to="58.95pt,18.5pt">
            <v:stroke endarrow="block"/>
          </v:line>
        </w:pict>
      </w:r>
      <w:r>
        <w:rPr>
          <w:noProof/>
          <w:lang w:val="en-US" w:eastAsia="en-US"/>
        </w:rPr>
        <w:pict>
          <v:line id="_x0000_s1046" style="position:absolute;left:0;text-align:left;flip:x;z-index:251667456" from="58.95pt,97.2pt" to="58.95pt,115.8pt">
            <v:stroke endarrow="block"/>
          </v:line>
        </w:pict>
      </w:r>
      <w:r>
        <w:rPr>
          <w:noProof/>
          <w:lang w:val="en-US" w:eastAsia="en-US"/>
        </w:rPr>
        <w:pict>
          <v:rect id="_x0000_s1047" style="position:absolute;left:0;text-align:left;margin-left:-48pt;margin-top:120.3pt;width:210pt;height:91.05pt;z-index:251660288">
            <v:textbox style="mso-next-textbox:#_x0000_s1047">
              <w:txbxContent>
                <w:p w:rsidR="002A2D8D" w:rsidRDefault="002A2D8D" w:rsidP="00CA0A0B">
                  <w:pPr>
                    <w:ind w:firstLine="567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Оформление проекта решения органа местного самоуправления Санкт-Петербурга (</w:t>
                  </w:r>
                  <w:r>
                    <w:rPr>
                      <w:color w:val="000000"/>
                      <w:sz w:val="20"/>
                      <w:szCs w:val="20"/>
                    </w:rPr>
                    <w:t>проект постановления о согласии на заключение трудового договора с несовершеннолетним либо об отказе в согласии на заключение трудового договора)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 дней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48" style="position:absolute;left:0;text-align:left;flip:x;z-index:251668480" from="58.95pt,213.35pt" to="58.95pt,237.95pt">
            <v:stroke endarrow="block"/>
          </v:line>
        </w:pict>
      </w:r>
      <w:r>
        <w:rPr>
          <w:noProof/>
          <w:lang w:val="en-US" w:eastAsia="en-US"/>
        </w:rPr>
        <w:pict>
          <v:rect id="_x0000_s1049" style="position:absolute;left:0;text-align:left;margin-left:-48pt;margin-top:238.75pt;width:210pt;height:69.2pt;z-index:251669504">
            <v:textbox style="mso-next-textbox:#_x0000_s1049">
              <w:txbxContent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(вручение) соответствующего постановления  заявителю</w:t>
                  </w:r>
                </w:p>
                <w:p w:rsidR="002A2D8D" w:rsidRDefault="002A2D8D" w:rsidP="00CA0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дня</w:t>
                  </w:r>
                </w:p>
              </w:txbxContent>
            </v:textbox>
          </v:rect>
        </w:pict>
      </w: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right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ind w:left="2832" w:right="-144" w:firstLine="708"/>
        <w:jc w:val="both"/>
        <w:rPr>
          <w:b/>
          <w:bCs/>
        </w:rPr>
      </w:pP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2A2D8D" w:rsidRDefault="002A2D8D" w:rsidP="00CA0A0B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2A2D8D" w:rsidRDefault="002A2D8D" w:rsidP="00CA0A0B"/>
    <w:p w:rsidR="002A2D8D" w:rsidRDefault="002A2D8D" w:rsidP="00CA0A0B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ПРИЛОЖЕНИЕ № 6</w:t>
      </w:r>
    </w:p>
    <w:p w:rsidR="002A2D8D" w:rsidRDefault="002A2D8D" w:rsidP="00CA0A0B">
      <w:pPr>
        <w:tabs>
          <w:tab w:val="left" w:pos="9639"/>
        </w:tabs>
        <w:ind w:left="3969" w:right="-144"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к </w:t>
      </w:r>
      <w:r w:rsidRPr="005D5CEC">
        <w:rPr>
          <w:sz w:val="18"/>
          <w:szCs w:val="18"/>
        </w:rPr>
        <w:t>Административному регламенту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по предоставлению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 Санкт-Петербурге,  государственной  услуги 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</w:p>
    <w:p w:rsidR="002A2D8D" w:rsidRDefault="002A2D8D" w:rsidP="00CA0A0B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</w:p>
    <w:p w:rsidR="002A2D8D" w:rsidRDefault="002A2D8D" w:rsidP="00CA0A0B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</w:p>
    <w:p w:rsidR="002A2D8D" w:rsidRDefault="002A2D8D" w:rsidP="00CA0A0B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</w:p>
    <w:p w:rsidR="002A2D8D" w:rsidRDefault="002A2D8D" w:rsidP="00CA0A0B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bCs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2A2D8D" w:rsidRDefault="002A2D8D" w:rsidP="00CA0A0B">
      <w:pPr>
        <w:tabs>
          <w:tab w:val="left" w:pos="9354"/>
        </w:tabs>
        <w:ind w:right="-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районных жилищных агентств</w:t>
      </w:r>
    </w:p>
    <w:p w:rsidR="002A2D8D" w:rsidRDefault="002A2D8D" w:rsidP="00CA0A0B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2A2D8D" w:rsidRPr="005D5CE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Район</w:t>
            </w:r>
          </w:p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Адрес </w:t>
            </w:r>
          </w:p>
          <w:p w:rsidR="002A2D8D" w:rsidRDefault="002A2D8D" w:rsidP="00364005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электронной почты</w:t>
            </w:r>
          </w:p>
        </w:tc>
      </w:tr>
      <w:tr w:rsidR="002A2D8D" w:rsidRPr="005D5CEC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2A2D8D" w:rsidRPr="005D5CE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2A2D8D" w:rsidRPr="005D5CE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2A2D8D" w:rsidRPr="005D5CE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2A2D8D" w:rsidRPr="005D5CE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2A2D8D" w:rsidRPr="005D5CEC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8D" w:rsidRDefault="002A2D8D" w:rsidP="0036400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2A2D8D" w:rsidRDefault="002A2D8D" w:rsidP="00CA0A0B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2A2D8D" w:rsidRDefault="002A2D8D" w:rsidP="00CA0A0B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2A2D8D" w:rsidRDefault="002A2D8D" w:rsidP="00CA0A0B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2A2D8D" w:rsidRDefault="002A2D8D" w:rsidP="00CA0A0B">
      <w:pPr>
        <w:autoSpaceDE w:val="0"/>
        <w:autoSpaceDN w:val="0"/>
        <w:adjustRightInd w:val="0"/>
        <w:ind w:firstLine="708"/>
        <w:jc w:val="both"/>
        <w:rPr>
          <w:spacing w:val="-6"/>
        </w:rPr>
      </w:pPr>
    </w:p>
    <w:p w:rsidR="002A2D8D" w:rsidRDefault="002A2D8D" w:rsidP="00CA0A0B"/>
    <w:p w:rsidR="002A2D8D" w:rsidRPr="005D6FDD" w:rsidRDefault="002A2D8D" w:rsidP="00CA0A0B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</w:p>
    <w:p w:rsidR="002A2D8D" w:rsidRDefault="002A2D8D"/>
    <w:sectPr w:rsidR="002A2D8D" w:rsidSect="00C60B4F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993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8D" w:rsidRDefault="002A2D8D" w:rsidP="00CA0A0B">
      <w:r>
        <w:separator/>
      </w:r>
    </w:p>
  </w:endnote>
  <w:endnote w:type="continuationSeparator" w:id="0">
    <w:p w:rsidR="002A2D8D" w:rsidRDefault="002A2D8D" w:rsidP="00CA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D" w:rsidRDefault="002A2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D" w:rsidRDefault="002A2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8D" w:rsidRDefault="002A2D8D" w:rsidP="00CA0A0B">
      <w:r>
        <w:separator/>
      </w:r>
    </w:p>
  </w:footnote>
  <w:footnote w:type="continuationSeparator" w:id="0">
    <w:p w:rsidR="002A2D8D" w:rsidRDefault="002A2D8D" w:rsidP="00CA0A0B">
      <w:r>
        <w:continuationSeparator/>
      </w:r>
    </w:p>
  </w:footnote>
  <w:footnote w:id="1">
    <w:p w:rsidR="002A2D8D" w:rsidRPr="00BC032A" w:rsidRDefault="002A2D8D" w:rsidP="00CA0A0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rStyle w:val="FootnoteReference"/>
        </w:rPr>
        <w:footnoteRef/>
      </w:r>
      <w:r w:rsidRPr="00BC032A">
        <w:rPr>
          <w:sz w:val="22"/>
          <w:szCs w:val="22"/>
        </w:rPr>
        <w:t xml:space="preserve">В качестве документа, </w:t>
      </w:r>
      <w:r>
        <w:rPr>
          <w:sz w:val="22"/>
          <w:szCs w:val="22"/>
        </w:rPr>
        <w:t>удостоверяющ</w:t>
      </w:r>
      <w:r w:rsidRPr="00BC032A">
        <w:rPr>
          <w:sz w:val="22"/>
          <w:szCs w:val="22"/>
        </w:rPr>
        <w:t>его личность, предъявляются:</w:t>
      </w:r>
    </w:p>
    <w:p w:rsidR="002A2D8D" w:rsidRPr="00BC032A" w:rsidRDefault="002A2D8D" w:rsidP="00CA0A0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BC032A">
        <w:rPr>
          <w:sz w:val="22"/>
          <w:szCs w:val="22"/>
        </w:rPr>
        <w:t>аспорт гражданина Российской Федерации.</w:t>
      </w:r>
    </w:p>
    <w:p w:rsidR="002A2D8D" w:rsidRPr="00BC032A" w:rsidRDefault="002A2D8D" w:rsidP="00CA0A0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Pr="00BC032A">
        <w:rPr>
          <w:sz w:val="22"/>
          <w:szCs w:val="22"/>
        </w:rPr>
        <w:t>аспорт гражданина СССР, вкладыш в паспорт гражданина СССР, подтверждающий наличие гражданства Российской Федерации.</w:t>
      </w:r>
    </w:p>
    <w:p w:rsidR="002A2D8D" w:rsidRDefault="002A2D8D" w:rsidP="00CA0A0B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2"/>
          <w:szCs w:val="22"/>
        </w:rPr>
        <w:t>и</w:t>
      </w:r>
      <w:r w:rsidRPr="00BC032A">
        <w:rPr>
          <w:sz w:val="22"/>
          <w:szCs w:val="22"/>
        </w:rPr>
        <w:t xml:space="preserve">ные документы, удостоверяющие личность гражданина, предусмотренные </w:t>
      </w:r>
      <w:r>
        <w:rPr>
          <w:sz w:val="22"/>
          <w:szCs w:val="22"/>
        </w:rPr>
        <w:t>у</w:t>
      </w:r>
      <w:r w:rsidRPr="00BC032A">
        <w:rPr>
          <w:sz w:val="22"/>
          <w:szCs w:val="22"/>
        </w:rPr>
        <w:t xml:space="preserve">казами Президента Российской Федерации от 14.11.2002 </w:t>
      </w:r>
      <w:hyperlink r:id="rId1" w:history="1">
        <w:r w:rsidRPr="00BC032A">
          <w:rPr>
            <w:sz w:val="22"/>
            <w:szCs w:val="22"/>
          </w:rPr>
          <w:t>№ 1325</w:t>
        </w:r>
      </w:hyperlink>
      <w:r w:rsidRPr="00BC032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BC032A">
        <w:rPr>
          <w:sz w:val="22"/>
          <w:szCs w:val="22"/>
        </w:rPr>
        <w:t>Об утверждении Положения о порядке рассмотрения вопросов гражданства Российской Федерации</w:t>
      </w:r>
      <w:r>
        <w:rPr>
          <w:sz w:val="22"/>
          <w:szCs w:val="22"/>
        </w:rPr>
        <w:t>»</w:t>
      </w:r>
      <w:r w:rsidRPr="00BC032A">
        <w:rPr>
          <w:sz w:val="22"/>
          <w:szCs w:val="22"/>
        </w:rPr>
        <w:t xml:space="preserve"> и от 13.04.2011 </w:t>
      </w:r>
      <w:hyperlink r:id="rId2" w:history="1">
        <w:r w:rsidRPr="00BC032A">
          <w:rPr>
            <w:sz w:val="22"/>
            <w:szCs w:val="22"/>
          </w:rPr>
          <w:t>№ 444</w:t>
        </w:r>
      </w:hyperlink>
      <w:r w:rsidRPr="00BC032A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«</w:t>
      </w:r>
      <w:r w:rsidRPr="00BC032A">
        <w:rPr>
          <w:sz w:val="22"/>
          <w:szCs w:val="22"/>
        </w:rPr>
        <w:t>О дополнительных мерах по обеспечению прав и защиты интересов несовершеннолетних граждан Российской Федерации</w:t>
      </w:r>
      <w:r>
        <w:rPr>
          <w:sz w:val="22"/>
          <w:szCs w:val="22"/>
        </w:rPr>
        <w:t>»</w:t>
      </w:r>
      <w:r w:rsidRPr="00BC032A">
        <w:rPr>
          <w:sz w:val="22"/>
          <w:szCs w:val="22"/>
        </w:rPr>
        <w:t>.</w:t>
      </w:r>
    </w:p>
  </w:footnote>
  <w:footnote w:id="2">
    <w:p w:rsidR="002A2D8D" w:rsidRPr="00A73A7B" w:rsidRDefault="002A2D8D" w:rsidP="00CA0A0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73A7B">
        <w:rPr>
          <w:sz w:val="22"/>
          <w:szCs w:val="22"/>
        </w:rPr>
        <w:t xml:space="preserve">В соответствии с пунктом 2 части 1 статьи 7 и частью 6 статьи 7 Федерального закона </w:t>
      </w:r>
      <w:r>
        <w:rPr>
          <w:sz w:val="22"/>
          <w:szCs w:val="22"/>
        </w:rPr>
        <w:br/>
      </w:r>
      <w:r w:rsidRPr="00A73A7B">
        <w:rPr>
          <w:sz w:val="22"/>
          <w:szCs w:val="22"/>
        </w:rPr>
        <w:t>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2A2D8D" w:rsidRDefault="002A2D8D" w:rsidP="00CA0A0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A73A7B">
        <w:rPr>
          <w:sz w:val="22"/>
          <w:szCs w:val="22"/>
        </w:rPr>
        <w:t xml:space="preserve">Направление </w:t>
      </w:r>
      <w:r>
        <w:rPr>
          <w:sz w:val="22"/>
          <w:szCs w:val="22"/>
        </w:rPr>
        <w:t xml:space="preserve">органом местного самоуправления </w:t>
      </w:r>
      <w:r w:rsidRPr="00A73A7B">
        <w:rPr>
          <w:sz w:val="22"/>
          <w:szCs w:val="22"/>
        </w:rPr>
        <w:t>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2A2D8D" w:rsidRDefault="002A2D8D" w:rsidP="00CA0A0B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2A2D8D" w:rsidRDefault="002A2D8D" w:rsidP="00CA0A0B">
      <w:pPr>
        <w:autoSpaceDE w:val="0"/>
        <w:autoSpaceDN w:val="0"/>
        <w:adjustRightInd w:val="0"/>
        <w:ind w:firstLine="540"/>
        <w:jc w:val="both"/>
        <w:outlineLvl w:val="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D" w:rsidRDefault="002A2D8D" w:rsidP="00926C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2D8D" w:rsidRDefault="002A2D8D" w:rsidP="00926C3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8D" w:rsidRDefault="002A2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0B"/>
    <w:rsid w:val="0001667E"/>
    <w:rsid w:val="0001720B"/>
    <w:rsid w:val="00024A70"/>
    <w:rsid w:val="000412BF"/>
    <w:rsid w:val="00067FAF"/>
    <w:rsid w:val="0009217B"/>
    <w:rsid w:val="0009453A"/>
    <w:rsid w:val="0009455A"/>
    <w:rsid w:val="0009646F"/>
    <w:rsid w:val="000D6112"/>
    <w:rsid w:val="000E55B9"/>
    <w:rsid w:val="000E663D"/>
    <w:rsid w:val="00102B8D"/>
    <w:rsid w:val="00105915"/>
    <w:rsid w:val="00122936"/>
    <w:rsid w:val="00131FC7"/>
    <w:rsid w:val="00132E11"/>
    <w:rsid w:val="00147CF2"/>
    <w:rsid w:val="00156CCE"/>
    <w:rsid w:val="00172918"/>
    <w:rsid w:val="001776E5"/>
    <w:rsid w:val="00181695"/>
    <w:rsid w:val="001828EB"/>
    <w:rsid w:val="0019129E"/>
    <w:rsid w:val="00194C94"/>
    <w:rsid w:val="001B78B5"/>
    <w:rsid w:val="001E2A4E"/>
    <w:rsid w:val="001F1D83"/>
    <w:rsid w:val="00201448"/>
    <w:rsid w:val="0021303B"/>
    <w:rsid w:val="0021306B"/>
    <w:rsid w:val="00213419"/>
    <w:rsid w:val="00214B88"/>
    <w:rsid w:val="002160AD"/>
    <w:rsid w:val="00217BC6"/>
    <w:rsid w:val="002219D7"/>
    <w:rsid w:val="002263F6"/>
    <w:rsid w:val="00233AB8"/>
    <w:rsid w:val="002642EA"/>
    <w:rsid w:val="00281F90"/>
    <w:rsid w:val="00290B01"/>
    <w:rsid w:val="002A2D8D"/>
    <w:rsid w:val="002B425F"/>
    <w:rsid w:val="002C615F"/>
    <w:rsid w:val="002F0FC1"/>
    <w:rsid w:val="002F2962"/>
    <w:rsid w:val="00306209"/>
    <w:rsid w:val="00317445"/>
    <w:rsid w:val="00332D21"/>
    <w:rsid w:val="00341272"/>
    <w:rsid w:val="00351952"/>
    <w:rsid w:val="00353CD3"/>
    <w:rsid w:val="003616CF"/>
    <w:rsid w:val="00364005"/>
    <w:rsid w:val="00381F5A"/>
    <w:rsid w:val="0039647B"/>
    <w:rsid w:val="00396496"/>
    <w:rsid w:val="003A5DE5"/>
    <w:rsid w:val="003B1E82"/>
    <w:rsid w:val="003B5EF8"/>
    <w:rsid w:val="003C58D8"/>
    <w:rsid w:val="003E2361"/>
    <w:rsid w:val="003F7C8E"/>
    <w:rsid w:val="00406B22"/>
    <w:rsid w:val="00413BA2"/>
    <w:rsid w:val="00414A7B"/>
    <w:rsid w:val="00427149"/>
    <w:rsid w:val="004556D2"/>
    <w:rsid w:val="00491881"/>
    <w:rsid w:val="00494FD1"/>
    <w:rsid w:val="004A026C"/>
    <w:rsid w:val="004E56FE"/>
    <w:rsid w:val="004F2EEC"/>
    <w:rsid w:val="004F781D"/>
    <w:rsid w:val="005302DF"/>
    <w:rsid w:val="005844EF"/>
    <w:rsid w:val="005848EA"/>
    <w:rsid w:val="00592B70"/>
    <w:rsid w:val="005A3BCB"/>
    <w:rsid w:val="005A6EED"/>
    <w:rsid w:val="005B26DF"/>
    <w:rsid w:val="005D5CEC"/>
    <w:rsid w:val="005D6FDD"/>
    <w:rsid w:val="00600754"/>
    <w:rsid w:val="00613D40"/>
    <w:rsid w:val="00633CBA"/>
    <w:rsid w:val="00641BD8"/>
    <w:rsid w:val="006522EA"/>
    <w:rsid w:val="006538A1"/>
    <w:rsid w:val="00655DBF"/>
    <w:rsid w:val="006608C4"/>
    <w:rsid w:val="00680220"/>
    <w:rsid w:val="006A3F16"/>
    <w:rsid w:val="006B52EA"/>
    <w:rsid w:val="006C221A"/>
    <w:rsid w:val="006E6A56"/>
    <w:rsid w:val="006E7E0C"/>
    <w:rsid w:val="006F20A8"/>
    <w:rsid w:val="006F21A9"/>
    <w:rsid w:val="006F349C"/>
    <w:rsid w:val="00710BC2"/>
    <w:rsid w:val="007117CC"/>
    <w:rsid w:val="0071219B"/>
    <w:rsid w:val="00724659"/>
    <w:rsid w:val="00726652"/>
    <w:rsid w:val="00731BD9"/>
    <w:rsid w:val="0073293C"/>
    <w:rsid w:val="007371DD"/>
    <w:rsid w:val="0074690E"/>
    <w:rsid w:val="00762B46"/>
    <w:rsid w:val="007802ED"/>
    <w:rsid w:val="007923C1"/>
    <w:rsid w:val="0079561F"/>
    <w:rsid w:val="007972AB"/>
    <w:rsid w:val="007A5A90"/>
    <w:rsid w:val="007B30D7"/>
    <w:rsid w:val="007B7BBF"/>
    <w:rsid w:val="007D5826"/>
    <w:rsid w:val="007E1982"/>
    <w:rsid w:val="00820FEA"/>
    <w:rsid w:val="00832600"/>
    <w:rsid w:val="0085446F"/>
    <w:rsid w:val="008913BC"/>
    <w:rsid w:val="00895F07"/>
    <w:rsid w:val="008D215F"/>
    <w:rsid w:val="008D66F7"/>
    <w:rsid w:val="008E45AB"/>
    <w:rsid w:val="008F5B59"/>
    <w:rsid w:val="0091560D"/>
    <w:rsid w:val="00926C3C"/>
    <w:rsid w:val="009319F4"/>
    <w:rsid w:val="00944CCF"/>
    <w:rsid w:val="00964EA4"/>
    <w:rsid w:val="00974786"/>
    <w:rsid w:val="0097617C"/>
    <w:rsid w:val="00976720"/>
    <w:rsid w:val="009B3033"/>
    <w:rsid w:val="009C3B9B"/>
    <w:rsid w:val="009D0241"/>
    <w:rsid w:val="009D3428"/>
    <w:rsid w:val="009E2722"/>
    <w:rsid w:val="009E61D2"/>
    <w:rsid w:val="009F56EE"/>
    <w:rsid w:val="009F5A0F"/>
    <w:rsid w:val="00A027B3"/>
    <w:rsid w:val="00A04460"/>
    <w:rsid w:val="00A27093"/>
    <w:rsid w:val="00A27E5C"/>
    <w:rsid w:val="00A425E0"/>
    <w:rsid w:val="00A7068D"/>
    <w:rsid w:val="00A73A7B"/>
    <w:rsid w:val="00A80252"/>
    <w:rsid w:val="00A827DB"/>
    <w:rsid w:val="00A835CC"/>
    <w:rsid w:val="00A85B99"/>
    <w:rsid w:val="00A86E46"/>
    <w:rsid w:val="00A87D93"/>
    <w:rsid w:val="00A9714B"/>
    <w:rsid w:val="00AB4B65"/>
    <w:rsid w:val="00AD2224"/>
    <w:rsid w:val="00AE480D"/>
    <w:rsid w:val="00B116AD"/>
    <w:rsid w:val="00B22F78"/>
    <w:rsid w:val="00B3006E"/>
    <w:rsid w:val="00B33993"/>
    <w:rsid w:val="00B33F68"/>
    <w:rsid w:val="00B35297"/>
    <w:rsid w:val="00B41231"/>
    <w:rsid w:val="00B41EBC"/>
    <w:rsid w:val="00B47B64"/>
    <w:rsid w:val="00B53CA1"/>
    <w:rsid w:val="00B622B2"/>
    <w:rsid w:val="00B740EA"/>
    <w:rsid w:val="00B87488"/>
    <w:rsid w:val="00B96A83"/>
    <w:rsid w:val="00B97AB8"/>
    <w:rsid w:val="00BA1E79"/>
    <w:rsid w:val="00BA6353"/>
    <w:rsid w:val="00BC032A"/>
    <w:rsid w:val="00BC2657"/>
    <w:rsid w:val="00BD0D9A"/>
    <w:rsid w:val="00BD631E"/>
    <w:rsid w:val="00C04CC2"/>
    <w:rsid w:val="00C07FF9"/>
    <w:rsid w:val="00C12055"/>
    <w:rsid w:val="00C25666"/>
    <w:rsid w:val="00C26A14"/>
    <w:rsid w:val="00C317E8"/>
    <w:rsid w:val="00C3244B"/>
    <w:rsid w:val="00C4164A"/>
    <w:rsid w:val="00C42967"/>
    <w:rsid w:val="00C479F9"/>
    <w:rsid w:val="00C60B4F"/>
    <w:rsid w:val="00C667F3"/>
    <w:rsid w:val="00C8331C"/>
    <w:rsid w:val="00C858E7"/>
    <w:rsid w:val="00C86FEB"/>
    <w:rsid w:val="00C92EFD"/>
    <w:rsid w:val="00CA0618"/>
    <w:rsid w:val="00CA0A0B"/>
    <w:rsid w:val="00CD1849"/>
    <w:rsid w:val="00CD3D7B"/>
    <w:rsid w:val="00CD552F"/>
    <w:rsid w:val="00CE549B"/>
    <w:rsid w:val="00D031AB"/>
    <w:rsid w:val="00D16A4D"/>
    <w:rsid w:val="00D2443D"/>
    <w:rsid w:val="00D25B23"/>
    <w:rsid w:val="00D26DF2"/>
    <w:rsid w:val="00D27A84"/>
    <w:rsid w:val="00D43C70"/>
    <w:rsid w:val="00D64456"/>
    <w:rsid w:val="00D800C2"/>
    <w:rsid w:val="00D831BC"/>
    <w:rsid w:val="00D86D27"/>
    <w:rsid w:val="00D91E0A"/>
    <w:rsid w:val="00DB082E"/>
    <w:rsid w:val="00DB6356"/>
    <w:rsid w:val="00DC333C"/>
    <w:rsid w:val="00DC5280"/>
    <w:rsid w:val="00DE14C8"/>
    <w:rsid w:val="00E134D4"/>
    <w:rsid w:val="00E1365B"/>
    <w:rsid w:val="00E16C28"/>
    <w:rsid w:val="00E2475D"/>
    <w:rsid w:val="00E321C4"/>
    <w:rsid w:val="00E510FD"/>
    <w:rsid w:val="00E5325B"/>
    <w:rsid w:val="00E65984"/>
    <w:rsid w:val="00E74C18"/>
    <w:rsid w:val="00E81306"/>
    <w:rsid w:val="00E92B4F"/>
    <w:rsid w:val="00EA5CF7"/>
    <w:rsid w:val="00EC2F95"/>
    <w:rsid w:val="00EC3990"/>
    <w:rsid w:val="00EE2706"/>
    <w:rsid w:val="00EE78BC"/>
    <w:rsid w:val="00F01C00"/>
    <w:rsid w:val="00F1779E"/>
    <w:rsid w:val="00F2189B"/>
    <w:rsid w:val="00F3605C"/>
    <w:rsid w:val="00F42C53"/>
    <w:rsid w:val="00F44061"/>
    <w:rsid w:val="00F6217B"/>
    <w:rsid w:val="00F639BF"/>
    <w:rsid w:val="00F87934"/>
    <w:rsid w:val="00F87BC7"/>
    <w:rsid w:val="00FA4AD2"/>
    <w:rsid w:val="00FB08DE"/>
    <w:rsid w:val="00FC1A07"/>
    <w:rsid w:val="00FC686A"/>
    <w:rsid w:val="00FD08F6"/>
    <w:rsid w:val="00FE0C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0A0B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A0B"/>
    <w:pPr>
      <w:keepNext/>
      <w:outlineLvl w:val="1"/>
    </w:pPr>
    <w:rPr>
      <w:rFonts w:ascii="NTTierce" w:hAnsi="NTTierce" w:cs="NTTierce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A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0A0B"/>
    <w:pPr>
      <w:keepNext/>
      <w:spacing w:line="288" w:lineRule="auto"/>
      <w:outlineLvl w:val="3"/>
    </w:pPr>
    <w:rPr>
      <w:rFonts w:ascii="NTTierce" w:hAnsi="NTTierce" w:cs="NTTierce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0A0B"/>
    <w:pPr>
      <w:keepNext/>
      <w:spacing w:line="264" w:lineRule="auto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0A0B"/>
    <w:pPr>
      <w:keepNext/>
      <w:spacing w:line="264" w:lineRule="auto"/>
      <w:jc w:val="center"/>
      <w:outlineLvl w:val="6"/>
    </w:pPr>
    <w:rPr>
      <w:rFonts w:ascii="SchoolDL" w:hAnsi="SchoolDL" w:cs="SchoolD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A0A0B"/>
    <w:pPr>
      <w:keepNext/>
      <w:spacing w:line="264" w:lineRule="auto"/>
      <w:outlineLvl w:val="8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A0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0A0B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0A0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0A0B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0A0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0A0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A0A0B"/>
    <w:rPr>
      <w:rFonts w:ascii="SchoolDL" w:hAnsi="SchoolDL" w:cs="SchoolDL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A0A0B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CA0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CA0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Стиль1"/>
    <w:basedOn w:val="Normal"/>
    <w:uiPriority w:val="99"/>
    <w:rsid w:val="00CA0A0B"/>
    <w:pPr>
      <w:jc w:val="both"/>
    </w:pPr>
    <w:rPr>
      <w:rFonts w:ascii="Baltica" w:hAnsi="Baltica" w:cs="Baltic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A0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A0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A0A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A0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CA0A0B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CA0A0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0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CA0A0B"/>
  </w:style>
  <w:style w:type="paragraph" w:customStyle="1" w:styleId="ConsNormal">
    <w:name w:val="ConsNormal"/>
    <w:uiPriority w:val="99"/>
    <w:rsid w:val="00CA0A0B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CA0A0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A0A0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0A0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A0A0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0A0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A0A0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0A0B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CA0A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A0A0B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A0A0B"/>
    <w:pPr>
      <w:jc w:val="center"/>
    </w:pPr>
    <w:rPr>
      <w:rFonts w:ascii="NTTierce" w:hAnsi="NTTierce" w:cs="NTTierce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A0A0B"/>
    <w:rPr>
      <w:rFonts w:ascii="NTTierce" w:hAnsi="NTTierce" w:cs="NTTierce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A0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0A0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CA0A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CA0A0B"/>
    <w:rPr>
      <w:b/>
      <w:bCs/>
    </w:rPr>
  </w:style>
  <w:style w:type="paragraph" w:styleId="BlockText">
    <w:name w:val="Block Text"/>
    <w:basedOn w:val="Normal"/>
    <w:uiPriority w:val="99"/>
    <w:rsid w:val="00CA0A0B"/>
    <w:pPr>
      <w:ind w:left="6237" w:right="-105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0A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0A0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A0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CA0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нак Знак Знак1"/>
    <w:uiPriority w:val="99"/>
    <w:rsid w:val="00CA0A0B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A0A0B"/>
    <w:rPr>
      <w:rFonts w:ascii="Arial" w:hAnsi="Arial" w:cs="Arial"/>
      <w:sz w:val="22"/>
      <w:szCs w:val="22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A0A0B"/>
    <w:rPr>
      <w:vertAlign w:val="superscript"/>
    </w:rPr>
  </w:style>
  <w:style w:type="paragraph" w:customStyle="1" w:styleId="formattext">
    <w:name w:val="formattext"/>
    <w:basedOn w:val="Normal"/>
    <w:uiPriority w:val="99"/>
    <w:rsid w:val="00CA0A0B"/>
    <w:pPr>
      <w:spacing w:line="285" w:lineRule="atLeast"/>
      <w:ind w:firstLine="450"/>
      <w:jc w:val="both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A0A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0A0B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A0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0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0A0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13" Type="http://schemas.openxmlformats.org/officeDocument/2006/relationships/hyperlink" Target="http://10.1.0.4:8000/law?d&amp;nd=9015517&amp;prevDoc=921041671&amp;mark=29HQ7GN1C9HU7D2GCFDLP2A0FVDK000000D2EBS19G00002O6000002E" TargetMode="External"/><Relationship Id="rId18" Type="http://schemas.openxmlformats.org/officeDocument/2006/relationships/hyperlink" Target="consultantplus://offline/ref=667E2EBBC33359996317056BC9B06C0F5270C0EC06FCB9B6F1DF54C84110C5ADD8210A8CC4D1C8A8K8j1P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177EB91C49EA998A1907EF089A624766763C75ADE3C40969B2633FQ5N0P" TargetMode="External"/><Relationship Id="rId7" Type="http://schemas.openxmlformats.org/officeDocument/2006/relationships/hyperlink" Target="mailto:kzags@gov.spb.ru" TargetMode="External"/><Relationship Id="rId12" Type="http://schemas.openxmlformats.org/officeDocument/2006/relationships/hyperlink" Target="http://&#1090;&#1072;&#1082;&#1078;&#1077;" TargetMode="External"/><Relationship Id="rId17" Type="http://schemas.openxmlformats.org/officeDocument/2006/relationships/hyperlink" Target="http://www.gu.spb.ru" TargetMode="External"/><Relationship Id="rId25" Type="http://schemas.openxmlformats.org/officeDocument/2006/relationships/hyperlink" Target="mailto:ksp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033;fld=134" TargetMode="External"/><Relationship Id="rId20" Type="http://schemas.openxmlformats.org/officeDocument/2006/relationships/hyperlink" Target="consultantplus://offline/ref=A7177EB91C49EA998A1907EF089A62476E773D75A8E0990361EB6F3D57ED884E63FD847A10A3B1E8Q8N4P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pb.ru" TargetMode="External"/><Relationship Id="rId24" Type="http://schemas.openxmlformats.org/officeDocument/2006/relationships/hyperlink" Target="mailto:kis@gov.spb.ru;%2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yperlink" Target="mailto:ukog@gov.spb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knz@mfcspb.ru" TargetMode="External"/><Relationship Id="rId19" Type="http://schemas.openxmlformats.org/officeDocument/2006/relationships/hyperlink" Target="consultantplus://offline/ref=A7177EB91C49EA998A1907EF089A624766763C75ADE3C40969B2633FQ5N0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u.spb.ru/mfc/" TargetMode="External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hyperlink" Target="consultantplus://offline/ref=A7177EB91C49EA998A1907EF089A62476E773D75A8E0990361EB6F3D57ED884E63FD847A10A3B1E8Q8N4P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28</Pages>
  <Words>11585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LookIn</cp:lastModifiedBy>
  <cp:revision>3</cp:revision>
  <dcterms:created xsi:type="dcterms:W3CDTF">2013-03-25T14:57:00Z</dcterms:created>
  <dcterms:modified xsi:type="dcterms:W3CDTF">2013-03-25T15:09:00Z</dcterms:modified>
</cp:coreProperties>
</file>